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FC76D4" w:rsidRPr="00DD5BF5" w14:paraId="351C882E" w14:textId="77777777" w:rsidTr="0001773B">
        <w:tc>
          <w:tcPr>
            <w:tcW w:w="9923" w:type="dxa"/>
          </w:tcPr>
          <w:p w14:paraId="351C8826" w14:textId="77777777" w:rsidR="00FC76D4" w:rsidRPr="00DD5BF5" w:rsidRDefault="00BA28DC" w:rsidP="00FC76D4">
            <w:pPr>
              <w:ind w:left="4536" w:firstLine="0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351C88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2" o:title="novosib2"/>
                </v:shape>
              </w:pict>
            </w:r>
          </w:p>
          <w:p w14:paraId="351C8827" w14:textId="77777777" w:rsidR="00FC76D4" w:rsidRPr="00DD5BF5" w:rsidRDefault="00FC76D4" w:rsidP="00FC76D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51C8828" w14:textId="77777777" w:rsidR="00FC76D4" w:rsidRPr="00DD5BF5" w:rsidRDefault="00FC76D4" w:rsidP="00FC76D4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51C8829" w14:textId="77777777" w:rsidR="00FC76D4" w:rsidRPr="00DD5BF5" w:rsidRDefault="00FC76D4" w:rsidP="00FC76D4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51C882A" w14:textId="77777777" w:rsidR="00FC76D4" w:rsidRPr="00DD5BF5" w:rsidRDefault="00FC76D4" w:rsidP="00FC76D4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51C882B" w14:textId="77777777" w:rsidR="00FC76D4" w:rsidRPr="00DD5BF5" w:rsidRDefault="00FC76D4" w:rsidP="00FC76D4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351C882C" w14:textId="06C4B2C9" w:rsidR="00FC76D4" w:rsidRPr="007861AD" w:rsidRDefault="00FC76D4" w:rsidP="00FC76D4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BA28DC">
              <w:rPr>
                <w:szCs w:val="28"/>
                <w:u w:val="single"/>
              </w:rPr>
              <w:t>02.06.2017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BA28DC">
              <w:rPr>
                <w:szCs w:val="28"/>
                <w:u w:val="single"/>
              </w:rPr>
              <w:t>2557</w:t>
            </w:r>
            <w:r w:rsidRPr="007861AD">
              <w:rPr>
                <w:szCs w:val="28"/>
                <w:u w:val="single"/>
              </w:rPr>
              <w:tab/>
            </w:r>
          </w:p>
          <w:p w14:paraId="351C882D" w14:textId="77777777" w:rsidR="00FC76D4" w:rsidRPr="00DD5BF5" w:rsidRDefault="00FC76D4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65"/>
      </w:tblGrid>
      <w:tr w:rsidR="00092A0A" w:rsidRPr="00452EF0" w14:paraId="351C8830" w14:textId="77777777" w:rsidTr="0005263E">
        <w:trPr>
          <w:trHeight w:val="583"/>
        </w:trPr>
        <w:tc>
          <w:tcPr>
            <w:tcW w:w="10065" w:type="dxa"/>
          </w:tcPr>
          <w:p w14:paraId="351C882F" w14:textId="77777777" w:rsidR="00092A0A" w:rsidRPr="00452EF0" w:rsidRDefault="004A5018" w:rsidP="00FC76D4">
            <w:pPr>
              <w:suppressAutoHyphens/>
              <w:ind w:firstLine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07B9B" w:rsidRPr="00EE390D">
              <w:rPr>
                <w:szCs w:val="28"/>
              </w:rPr>
              <w:t xml:space="preserve"> проект</w:t>
            </w:r>
            <w:r w:rsidR="00607B9B">
              <w:rPr>
                <w:szCs w:val="28"/>
              </w:rPr>
              <w:t>е</w:t>
            </w:r>
            <w:r w:rsidR="00607B9B" w:rsidRPr="00EE390D">
              <w:rPr>
                <w:szCs w:val="28"/>
              </w:rPr>
              <w:t xml:space="preserve"> </w:t>
            </w:r>
            <w:r w:rsidR="00607B9B">
              <w:rPr>
                <w:szCs w:val="28"/>
              </w:rPr>
              <w:t>межевания территории, предназначенной для размещения линейного объекта инженерной инфраструктуры местного значения – водовода Д 1000 мм протяженностью 0,31 км от водовода Д 1000 мм по Северному проезду до водовода Д 500 мм по ул. Чемской в границах проекта планировки жилого района «Северо-Чемской» в Кировском районе,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      </w:r>
            <w:r>
              <w:rPr>
                <w:szCs w:val="28"/>
              </w:rPr>
              <w:t xml:space="preserve"> </w:t>
            </w:r>
          </w:p>
        </w:tc>
      </w:tr>
    </w:tbl>
    <w:p w14:paraId="351C8831" w14:textId="77777777" w:rsidR="00092A0A" w:rsidRPr="00452EF0" w:rsidRDefault="00092A0A" w:rsidP="00664D19">
      <w:pPr>
        <w:tabs>
          <w:tab w:val="left" w:pos="360"/>
        </w:tabs>
        <w:contextualSpacing/>
        <w:rPr>
          <w:szCs w:val="28"/>
        </w:rPr>
      </w:pPr>
    </w:p>
    <w:p w14:paraId="351C8832" w14:textId="77777777"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14:paraId="351C8833" w14:textId="77777777"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Pr="00452EF0">
        <w:rPr>
          <w:szCs w:val="28"/>
        </w:rPr>
        <w:t>, в соответствии с Градостроительным кодексом Российской Федерации,</w:t>
      </w:r>
      <w:r w:rsidR="00B279CF" w:rsidRPr="00B279CF">
        <w:rPr>
          <w:szCs w:val="28"/>
        </w:rPr>
        <w:t xml:space="preserve"> решением Совета депутатов города Новосибирска от 21.05.2008 №</w:t>
      </w:r>
      <w:r w:rsidR="00FC76D4">
        <w:rPr>
          <w:szCs w:val="28"/>
        </w:rPr>
        <w:t> </w:t>
      </w:r>
      <w:r w:rsidR="00B279CF" w:rsidRPr="00B279CF">
        <w:rPr>
          <w:szCs w:val="28"/>
        </w:rPr>
        <w:t>966 «О Порядке подготовки документации по планировке территории города Новосибирска»,</w:t>
      </w:r>
      <w:r w:rsidR="00B279CF">
        <w:rPr>
          <w:szCs w:val="28"/>
        </w:rPr>
        <w:t xml:space="preserve"> </w:t>
      </w:r>
      <w:r w:rsidR="00C1043D" w:rsidRPr="00452EF0">
        <w:rPr>
          <w:szCs w:val="28"/>
        </w:rPr>
        <w:t>постановлени</w:t>
      </w:r>
      <w:r w:rsidR="00425D5B">
        <w:rPr>
          <w:szCs w:val="28"/>
        </w:rPr>
        <w:t>я</w:t>
      </w:r>
      <w:r w:rsidR="00C1043D" w:rsidRPr="00452EF0">
        <w:rPr>
          <w:szCs w:val="28"/>
        </w:rPr>
        <w:t>м</w:t>
      </w:r>
      <w:r w:rsidR="00425D5B">
        <w:rPr>
          <w:szCs w:val="28"/>
        </w:rPr>
        <w:t>и</w:t>
      </w:r>
      <w:r w:rsidR="00C1043D" w:rsidRPr="00452EF0">
        <w:rPr>
          <w:szCs w:val="28"/>
        </w:rPr>
        <w:t xml:space="preserve"> мэрии города Новосибирска </w:t>
      </w:r>
      <w:r w:rsidR="00053ADE" w:rsidRPr="007C0E93">
        <w:rPr>
          <w:szCs w:val="28"/>
        </w:rPr>
        <w:t>от</w:t>
      </w:r>
      <w:r w:rsidR="009C1A1A">
        <w:rPr>
          <w:szCs w:val="28"/>
        </w:rPr>
        <w:t xml:space="preserve"> </w:t>
      </w:r>
      <w:r w:rsidR="00607B9B">
        <w:rPr>
          <w:szCs w:val="28"/>
        </w:rPr>
        <w:t>07.08.2013 №</w:t>
      </w:r>
      <w:r w:rsidR="00FC76D4">
        <w:rPr>
          <w:szCs w:val="28"/>
        </w:rPr>
        <w:t> </w:t>
      </w:r>
      <w:r w:rsidR="00607B9B">
        <w:rPr>
          <w:szCs w:val="28"/>
        </w:rPr>
        <w:t xml:space="preserve">7432 «Об утверждении проекта планировки жилого района «Северо-Чемской» в Кировском районе», </w:t>
      </w:r>
      <w:r w:rsidR="00607B9B" w:rsidRPr="001A4C59">
        <w:rPr>
          <w:szCs w:val="28"/>
        </w:rPr>
        <w:t xml:space="preserve">от </w:t>
      </w:r>
      <w:r w:rsidR="00607B9B">
        <w:rPr>
          <w:szCs w:val="28"/>
        </w:rPr>
        <w:t>06.</w:t>
      </w:r>
      <w:r w:rsidR="00607B9B" w:rsidRPr="001A4C59">
        <w:rPr>
          <w:szCs w:val="28"/>
        </w:rPr>
        <w:t>0</w:t>
      </w:r>
      <w:r w:rsidR="00607B9B">
        <w:rPr>
          <w:szCs w:val="28"/>
        </w:rPr>
        <w:t>2</w:t>
      </w:r>
      <w:r w:rsidR="00607B9B" w:rsidRPr="001A4C59">
        <w:rPr>
          <w:szCs w:val="28"/>
        </w:rPr>
        <w:t>.201</w:t>
      </w:r>
      <w:r w:rsidR="00607B9B">
        <w:rPr>
          <w:szCs w:val="28"/>
        </w:rPr>
        <w:t>7</w:t>
      </w:r>
      <w:r w:rsidR="00607B9B" w:rsidRPr="001A4C59">
        <w:rPr>
          <w:szCs w:val="28"/>
        </w:rPr>
        <w:t xml:space="preserve"> № </w:t>
      </w:r>
      <w:r w:rsidR="00607B9B">
        <w:rPr>
          <w:szCs w:val="28"/>
        </w:rPr>
        <w:t>516</w:t>
      </w:r>
      <w:r w:rsidR="00607B9B" w:rsidRPr="00952A61">
        <w:rPr>
          <w:szCs w:val="28"/>
        </w:rPr>
        <w:t xml:space="preserve"> </w:t>
      </w:r>
      <w:r w:rsidR="00607B9B">
        <w:rPr>
          <w:szCs w:val="28"/>
        </w:rPr>
        <w:t>«О</w:t>
      </w:r>
      <w:r w:rsidR="00607B9B" w:rsidRPr="00952A61">
        <w:rPr>
          <w:szCs w:val="28"/>
        </w:rPr>
        <w:t xml:space="preserve"> </w:t>
      </w:r>
      <w:r w:rsidR="00607B9B">
        <w:rPr>
          <w:szCs w:val="28"/>
        </w:rPr>
        <w:t>проекте</w:t>
      </w:r>
      <w:r w:rsidR="00607B9B" w:rsidRPr="00952A61">
        <w:rPr>
          <w:szCs w:val="28"/>
        </w:rPr>
        <w:t xml:space="preserve"> планировки </w:t>
      </w:r>
      <w:r w:rsidR="00607B9B">
        <w:rPr>
          <w:szCs w:val="28"/>
        </w:rPr>
        <w:t>территории, ограниченной Советским шоссе, полосой отвода железной дороги, береговой п</w:t>
      </w:r>
      <w:r w:rsidR="00607B9B">
        <w:rPr>
          <w:szCs w:val="28"/>
        </w:rPr>
        <w:t>о</w:t>
      </w:r>
      <w:r w:rsidR="00607B9B">
        <w:rPr>
          <w:szCs w:val="28"/>
        </w:rPr>
        <w:t>лосой реки Оби и границей города Новосибирска, в Кировском районе»</w:t>
      </w:r>
      <w:r w:rsidR="00607B9B" w:rsidRPr="008F0EA0">
        <w:rPr>
          <w:szCs w:val="28"/>
        </w:rPr>
        <w:t>,</w:t>
      </w:r>
      <w:r w:rsidR="00607B9B">
        <w:rPr>
          <w:szCs w:val="28"/>
        </w:rPr>
        <w:t xml:space="preserve"> </w:t>
      </w:r>
      <w:r w:rsidR="00425D5B">
        <w:rPr>
          <w:szCs w:val="28"/>
        </w:rPr>
        <w:t xml:space="preserve">от </w:t>
      </w:r>
      <w:r w:rsidR="009C1A1A">
        <w:rPr>
          <w:szCs w:val="28"/>
        </w:rPr>
        <w:t>04</w:t>
      </w:r>
      <w:r w:rsidR="00425D5B">
        <w:rPr>
          <w:szCs w:val="28"/>
        </w:rPr>
        <w:t>.0</w:t>
      </w:r>
      <w:r w:rsidR="009C1A1A">
        <w:rPr>
          <w:szCs w:val="28"/>
        </w:rPr>
        <w:t>4</w:t>
      </w:r>
      <w:r w:rsidR="00425D5B">
        <w:rPr>
          <w:szCs w:val="28"/>
        </w:rPr>
        <w:t xml:space="preserve">.2017 № </w:t>
      </w:r>
      <w:r w:rsidR="009C1A1A">
        <w:rPr>
          <w:szCs w:val="28"/>
        </w:rPr>
        <w:t>14</w:t>
      </w:r>
      <w:r w:rsidR="00607B9B">
        <w:rPr>
          <w:szCs w:val="28"/>
        </w:rPr>
        <w:t>19</w:t>
      </w:r>
      <w:r w:rsidR="00425D5B">
        <w:rPr>
          <w:szCs w:val="28"/>
        </w:rPr>
        <w:t xml:space="preserve"> «О подготовке проекта межевания территории</w:t>
      </w:r>
      <w:r w:rsidR="009C1A1A">
        <w:rPr>
          <w:szCs w:val="28"/>
        </w:rPr>
        <w:t>,</w:t>
      </w:r>
      <w:r w:rsidR="00607B9B" w:rsidRPr="00607B9B">
        <w:rPr>
          <w:szCs w:val="28"/>
        </w:rPr>
        <w:t xml:space="preserve"> </w:t>
      </w:r>
      <w:r w:rsidR="00607B9B">
        <w:rPr>
          <w:szCs w:val="28"/>
        </w:rPr>
        <w:t>предназначе</w:t>
      </w:r>
      <w:r w:rsidR="00607B9B">
        <w:rPr>
          <w:szCs w:val="28"/>
        </w:rPr>
        <w:t>н</w:t>
      </w:r>
      <w:r w:rsidR="00607B9B">
        <w:rPr>
          <w:szCs w:val="28"/>
        </w:rPr>
        <w:t>ной для размещения линейного объекта инженерной инфраструктуры местного значения – водовода Д 1000 мм протяженностью 0,31 км от водовода Д 1000 мм по Северному проезду до водовода Д 500 мм по ул. Чемской в границах проекта планировки жилого района «Северо-Чемской» в Кировском районе, проекта пл</w:t>
      </w:r>
      <w:r w:rsidR="00607B9B">
        <w:rPr>
          <w:szCs w:val="28"/>
        </w:rPr>
        <w:t>а</w:t>
      </w:r>
      <w:r w:rsidR="00607B9B">
        <w:rPr>
          <w:szCs w:val="28"/>
        </w:rPr>
        <w:t>нировки территории, ограниченной Советским шоссе, полосой отвода железной дороги, береговой полосой реки Оби и границей города Новосибирска, в Киро</w:t>
      </w:r>
      <w:r w:rsidR="00607B9B">
        <w:rPr>
          <w:szCs w:val="28"/>
        </w:rPr>
        <w:t>в</w:t>
      </w:r>
      <w:r w:rsidR="00607B9B">
        <w:rPr>
          <w:szCs w:val="28"/>
        </w:rPr>
        <w:t>ском районе</w:t>
      </w:r>
      <w:r w:rsidR="00425D5B">
        <w:rPr>
          <w:szCs w:val="28"/>
        </w:rPr>
        <w:t>»,</w:t>
      </w:r>
      <w:r w:rsidR="00FB40B7" w:rsidRPr="00452EF0">
        <w:rPr>
          <w:szCs w:val="28"/>
        </w:rPr>
        <w:t xml:space="preserve"> руководствуясь Уставом города Новосибирска,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14:paraId="351C8834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9C1A1A">
        <w:rPr>
          <w:szCs w:val="28"/>
        </w:rPr>
        <w:t>межевания территории, предназначенной для размещ</w:t>
      </w:r>
      <w:r w:rsidR="009C1A1A">
        <w:rPr>
          <w:szCs w:val="28"/>
        </w:rPr>
        <w:t>е</w:t>
      </w:r>
      <w:r w:rsidR="009C1A1A">
        <w:rPr>
          <w:szCs w:val="28"/>
        </w:rPr>
        <w:t>ния</w:t>
      </w:r>
      <w:r w:rsidR="009C1A1A" w:rsidRPr="001C5197">
        <w:rPr>
          <w:szCs w:val="28"/>
        </w:rPr>
        <w:t xml:space="preserve"> </w:t>
      </w:r>
      <w:r w:rsidR="009C1A1A" w:rsidRPr="003A7868">
        <w:rPr>
          <w:szCs w:val="28"/>
        </w:rPr>
        <w:t xml:space="preserve">линейного </w:t>
      </w:r>
      <w:r w:rsidR="009C1A1A" w:rsidRPr="008A0424">
        <w:rPr>
          <w:szCs w:val="28"/>
        </w:rPr>
        <w:t xml:space="preserve">объекта </w:t>
      </w:r>
      <w:r w:rsidR="009C1A1A" w:rsidRPr="003A7868">
        <w:rPr>
          <w:szCs w:val="28"/>
        </w:rPr>
        <w:t>инженерной инфраструктуры местного значения –</w:t>
      </w:r>
      <w:r w:rsidR="00C7684C" w:rsidRPr="00C7684C">
        <w:rPr>
          <w:szCs w:val="28"/>
        </w:rPr>
        <w:t xml:space="preserve"> </w:t>
      </w:r>
      <w:r w:rsidR="00C7684C">
        <w:rPr>
          <w:szCs w:val="28"/>
        </w:rPr>
        <w:t>вод</w:t>
      </w:r>
      <w:r w:rsidR="00C7684C">
        <w:rPr>
          <w:szCs w:val="28"/>
        </w:rPr>
        <w:t>о</w:t>
      </w:r>
      <w:r w:rsidR="00C7684C">
        <w:rPr>
          <w:szCs w:val="28"/>
        </w:rPr>
        <w:t>вода Д 1000 мм протяженностью 0,31 км от водовода Д 1000 мм по Северному проезду до водовода Д 500 мм по ул. Чемской в границах проекта планировки жилого района «Северо-Чемской» в Кировском районе, проекта планировки те</w:t>
      </w:r>
      <w:r w:rsidR="00C7684C">
        <w:rPr>
          <w:szCs w:val="28"/>
        </w:rPr>
        <w:t>р</w:t>
      </w:r>
      <w:r w:rsidR="00C7684C">
        <w:rPr>
          <w:szCs w:val="28"/>
        </w:rPr>
        <w:t>ритории, ограниченной Советским шоссе, полосой отвода железной дороги, бер</w:t>
      </w:r>
      <w:r w:rsidR="00C7684C">
        <w:rPr>
          <w:szCs w:val="28"/>
        </w:rPr>
        <w:t>е</w:t>
      </w:r>
      <w:r w:rsidR="00C7684C">
        <w:rPr>
          <w:szCs w:val="28"/>
        </w:rPr>
        <w:t>говой полосой реки Оби и границей города Новосибирска, в Кировском районе</w:t>
      </w:r>
      <w:r w:rsidR="009C1A1A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14:paraId="351C8835" w14:textId="77777777"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14:paraId="351C8836" w14:textId="77777777"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lastRenderedPageBreak/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14:paraId="351C8837" w14:textId="77777777"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FC76D4" w:rsidRPr="00FC76D4" w14:paraId="351C883A" w14:textId="77777777" w:rsidTr="003048B7">
        <w:tc>
          <w:tcPr>
            <w:tcW w:w="6946" w:type="dxa"/>
          </w:tcPr>
          <w:p w14:paraId="351C8838" w14:textId="77777777" w:rsidR="00FC76D4" w:rsidRPr="00FC76D4" w:rsidRDefault="00FC76D4" w:rsidP="00FC76D4">
            <w:pPr>
              <w:spacing w:before="600" w:line="240" w:lineRule="atLeast"/>
              <w:ind w:firstLine="0"/>
              <w:rPr>
                <w:szCs w:val="28"/>
              </w:rPr>
            </w:pPr>
            <w:r w:rsidRPr="00FC76D4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51C8839" w14:textId="77777777" w:rsidR="00FC76D4" w:rsidRPr="00FC76D4" w:rsidRDefault="00FC76D4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6D4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51C883B" w14:textId="77777777" w:rsidR="00B02ED7" w:rsidRPr="004722AC" w:rsidRDefault="00B02ED7" w:rsidP="00407E52">
      <w:pPr>
        <w:suppressAutoHyphens/>
        <w:ind w:firstLine="0"/>
        <w:rPr>
          <w:sz w:val="24"/>
          <w:szCs w:val="28"/>
        </w:rPr>
      </w:pPr>
    </w:p>
    <w:p w14:paraId="351C883C" w14:textId="77777777" w:rsidR="00F44D43" w:rsidRDefault="00F44D43" w:rsidP="00407E52">
      <w:pPr>
        <w:suppressAutoHyphens/>
        <w:ind w:firstLine="0"/>
        <w:rPr>
          <w:sz w:val="24"/>
          <w:szCs w:val="28"/>
        </w:rPr>
      </w:pPr>
    </w:p>
    <w:p w14:paraId="351C883D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351C883E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351C883F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351C8840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351C8841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351C8842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351C8843" w14:textId="77777777" w:rsidR="007F3581" w:rsidRDefault="007F3581" w:rsidP="00407E52">
      <w:pPr>
        <w:suppressAutoHyphens/>
        <w:ind w:firstLine="0"/>
        <w:rPr>
          <w:sz w:val="24"/>
          <w:szCs w:val="28"/>
        </w:rPr>
      </w:pPr>
    </w:p>
    <w:p w14:paraId="351C8844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5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6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7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8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9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A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B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C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D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E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4F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0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1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2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3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4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5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6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7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8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9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A" w14:textId="77777777" w:rsidR="009C1A1A" w:rsidRDefault="009C1A1A" w:rsidP="00407E52">
      <w:pPr>
        <w:suppressAutoHyphens/>
        <w:ind w:firstLine="0"/>
        <w:rPr>
          <w:sz w:val="24"/>
          <w:szCs w:val="28"/>
        </w:rPr>
      </w:pPr>
    </w:p>
    <w:p w14:paraId="351C885B" w14:textId="77777777" w:rsidR="00664D19" w:rsidRDefault="00664D19" w:rsidP="00407E52">
      <w:pPr>
        <w:suppressAutoHyphens/>
        <w:ind w:firstLine="0"/>
        <w:rPr>
          <w:sz w:val="24"/>
          <w:szCs w:val="28"/>
        </w:rPr>
      </w:pPr>
    </w:p>
    <w:p w14:paraId="351C885C" w14:textId="77777777" w:rsidR="004E268A" w:rsidRDefault="004E268A" w:rsidP="00407E52">
      <w:pPr>
        <w:suppressAutoHyphens/>
        <w:ind w:firstLine="0"/>
        <w:rPr>
          <w:sz w:val="24"/>
          <w:szCs w:val="28"/>
        </w:rPr>
      </w:pPr>
    </w:p>
    <w:p w14:paraId="351C885D" w14:textId="77777777" w:rsidR="004E268A" w:rsidRDefault="004E268A" w:rsidP="00407E52">
      <w:pPr>
        <w:suppressAutoHyphens/>
        <w:ind w:firstLine="0"/>
        <w:rPr>
          <w:sz w:val="24"/>
          <w:szCs w:val="28"/>
        </w:rPr>
      </w:pPr>
    </w:p>
    <w:p w14:paraId="351C885E" w14:textId="77777777" w:rsidR="004E268A" w:rsidRDefault="004E268A" w:rsidP="00407E52">
      <w:pPr>
        <w:suppressAutoHyphens/>
        <w:ind w:firstLine="0"/>
        <w:rPr>
          <w:sz w:val="24"/>
          <w:szCs w:val="28"/>
        </w:rPr>
      </w:pPr>
    </w:p>
    <w:p w14:paraId="351C885F" w14:textId="77777777" w:rsidR="004E268A" w:rsidRDefault="004E268A" w:rsidP="00407E52">
      <w:pPr>
        <w:suppressAutoHyphens/>
        <w:ind w:firstLine="0"/>
        <w:rPr>
          <w:sz w:val="24"/>
          <w:szCs w:val="28"/>
        </w:rPr>
      </w:pPr>
    </w:p>
    <w:p w14:paraId="351C8860" w14:textId="77777777" w:rsidR="004E268A" w:rsidRDefault="004E268A" w:rsidP="00407E52">
      <w:pPr>
        <w:suppressAutoHyphens/>
        <w:ind w:firstLine="0"/>
        <w:rPr>
          <w:sz w:val="24"/>
          <w:szCs w:val="28"/>
        </w:rPr>
      </w:pPr>
    </w:p>
    <w:p w14:paraId="351C8861" w14:textId="77777777" w:rsidR="004E268A" w:rsidRDefault="004E268A" w:rsidP="00407E52">
      <w:pPr>
        <w:suppressAutoHyphens/>
        <w:ind w:firstLine="0"/>
        <w:rPr>
          <w:sz w:val="24"/>
          <w:szCs w:val="28"/>
        </w:rPr>
      </w:pPr>
    </w:p>
    <w:p w14:paraId="351C8862" w14:textId="77777777" w:rsidR="008274EB" w:rsidRPr="004722AC" w:rsidRDefault="008274EB" w:rsidP="00407E52">
      <w:pPr>
        <w:suppressAutoHyphens/>
        <w:ind w:firstLine="0"/>
        <w:rPr>
          <w:sz w:val="24"/>
          <w:szCs w:val="28"/>
        </w:rPr>
      </w:pPr>
    </w:p>
    <w:p w14:paraId="351C8863" w14:textId="77777777" w:rsidR="00F44D43" w:rsidRPr="004722AC" w:rsidRDefault="00A73B01" w:rsidP="00F44D43">
      <w:pPr>
        <w:suppressAutoHyphens/>
        <w:ind w:firstLine="0"/>
        <w:rPr>
          <w:sz w:val="24"/>
        </w:rPr>
      </w:pPr>
      <w:r>
        <w:rPr>
          <w:sz w:val="24"/>
        </w:rPr>
        <w:t>Гальянова</w:t>
      </w:r>
    </w:p>
    <w:p w14:paraId="351C8864" w14:textId="77777777"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73B01">
        <w:rPr>
          <w:sz w:val="24"/>
        </w:rPr>
        <w:t>08</w:t>
      </w:r>
    </w:p>
    <w:p w14:paraId="351C8865" w14:textId="77777777" w:rsidR="00F44D43" w:rsidRPr="004722AC" w:rsidRDefault="00F44D43" w:rsidP="00F44D43">
      <w:pPr>
        <w:ind w:firstLine="0"/>
        <w:rPr>
          <w:sz w:val="36"/>
          <w:szCs w:val="28"/>
        </w:rPr>
      </w:pPr>
      <w:r w:rsidRPr="004722AC">
        <w:rPr>
          <w:sz w:val="24"/>
        </w:rPr>
        <w:t>ГУАиГ</w:t>
      </w:r>
    </w:p>
    <w:p w14:paraId="351C8866" w14:textId="77777777" w:rsidR="00DC6FB7" w:rsidRDefault="00DC6FB7" w:rsidP="00386B7F">
      <w:pPr>
        <w:suppressAutoHyphens/>
        <w:ind w:firstLine="0"/>
        <w:rPr>
          <w:sz w:val="24"/>
          <w:szCs w:val="24"/>
        </w:rPr>
        <w:sectPr w:rsidR="00DC6FB7" w:rsidSect="00FC76D4">
          <w:headerReference w:type="even" r:id="rId13"/>
          <w:headerReference w:type="default" r:id="rId14"/>
          <w:pgSz w:w="11906" w:h="16838" w:code="9"/>
          <w:pgMar w:top="1134" w:right="567" w:bottom="851" w:left="1418" w:header="567" w:footer="74" w:gutter="0"/>
          <w:pgNumType w:start="1"/>
          <w:cols w:space="708"/>
          <w:titlePg/>
          <w:docGrid w:linePitch="381"/>
        </w:sectPr>
      </w:pPr>
    </w:p>
    <w:p w14:paraId="351C8867" w14:textId="77777777" w:rsidR="00092A0A" w:rsidRPr="00467901" w:rsidRDefault="00BA28DC" w:rsidP="00FC76D4">
      <w:pPr>
        <w:ind w:left="6521" w:firstLine="0"/>
        <w:jc w:val="left"/>
        <w:rPr>
          <w:szCs w:val="28"/>
        </w:rPr>
      </w:pPr>
      <w:r>
        <w:rPr>
          <w:noProof/>
          <w:szCs w:val="28"/>
        </w:rPr>
        <w:lastRenderedPageBreak/>
        <w:pict w14:anchorId="351C88C3"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14:paraId="351C8868" w14:textId="77777777" w:rsidR="00092A0A" w:rsidRPr="00467901" w:rsidRDefault="00584A48" w:rsidP="00FC76D4">
      <w:pPr>
        <w:widowControl w:val="0"/>
        <w:tabs>
          <w:tab w:val="left" w:pos="6379"/>
          <w:tab w:val="left" w:pos="9921"/>
        </w:tabs>
        <w:ind w:left="6521" w:right="-2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14:paraId="351C8869" w14:textId="77777777" w:rsidR="00092A0A" w:rsidRPr="00467901" w:rsidRDefault="00092A0A" w:rsidP="00FC76D4">
      <w:pPr>
        <w:widowControl w:val="0"/>
        <w:tabs>
          <w:tab w:val="left" w:pos="6379"/>
        </w:tabs>
        <w:ind w:left="6521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14:paraId="351C886A" w14:textId="03492DAE" w:rsidR="00092A0A" w:rsidRPr="00467901" w:rsidRDefault="00092A0A" w:rsidP="00FC76D4">
      <w:pPr>
        <w:widowControl w:val="0"/>
        <w:tabs>
          <w:tab w:val="left" w:pos="6379"/>
        </w:tabs>
        <w:ind w:left="6521" w:right="-2" w:firstLine="0"/>
        <w:rPr>
          <w:szCs w:val="28"/>
        </w:rPr>
      </w:pPr>
      <w:r w:rsidRPr="00467901">
        <w:rPr>
          <w:szCs w:val="28"/>
        </w:rPr>
        <w:t>от</w:t>
      </w:r>
      <w:r w:rsidR="00DE1BD3">
        <w:rPr>
          <w:szCs w:val="28"/>
        </w:rPr>
        <w:t xml:space="preserve"> </w:t>
      </w:r>
      <w:r w:rsidR="00BA28DC">
        <w:rPr>
          <w:szCs w:val="28"/>
          <w:u w:val="single"/>
        </w:rPr>
        <w:t>02.06.2017</w:t>
      </w:r>
      <w:r w:rsidRPr="00467901">
        <w:rPr>
          <w:szCs w:val="28"/>
        </w:rPr>
        <w:t xml:space="preserve"> № </w:t>
      </w:r>
      <w:r w:rsidR="00BA28DC">
        <w:rPr>
          <w:szCs w:val="28"/>
          <w:u w:val="single"/>
        </w:rPr>
        <w:t>2557</w:t>
      </w:r>
      <w:bookmarkStart w:id="0" w:name="_GoBack"/>
      <w:bookmarkEnd w:id="0"/>
    </w:p>
    <w:p w14:paraId="351C886B" w14:textId="77777777"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351C886C" w14:textId="77777777"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14:paraId="351C886D" w14:textId="77777777"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14:paraId="351C886E" w14:textId="77777777" w:rsidR="004E268A" w:rsidRDefault="00124BE2" w:rsidP="004E268A">
      <w:pPr>
        <w:widowControl w:val="0"/>
        <w:suppressAutoHyphens/>
        <w:ind w:firstLine="0"/>
        <w:jc w:val="center"/>
        <w:rPr>
          <w:szCs w:val="28"/>
        </w:rPr>
      </w:pPr>
      <w:r w:rsidRPr="00124BE2">
        <w:rPr>
          <w:szCs w:val="28"/>
        </w:rPr>
        <w:t>межевания территории</w:t>
      </w:r>
      <w:r w:rsidR="009C1A1A">
        <w:rPr>
          <w:szCs w:val="28"/>
        </w:rPr>
        <w:t>, предназначенной для размещения</w:t>
      </w:r>
      <w:r w:rsidR="009C1A1A" w:rsidRPr="001C5197">
        <w:rPr>
          <w:szCs w:val="28"/>
        </w:rPr>
        <w:t xml:space="preserve"> </w:t>
      </w:r>
      <w:r w:rsidR="009C1A1A" w:rsidRPr="003A7868">
        <w:rPr>
          <w:szCs w:val="28"/>
        </w:rPr>
        <w:t xml:space="preserve">линейного </w:t>
      </w:r>
      <w:r w:rsidR="009C1A1A" w:rsidRPr="008A0424">
        <w:rPr>
          <w:szCs w:val="28"/>
        </w:rPr>
        <w:t xml:space="preserve">объекта </w:t>
      </w:r>
      <w:r w:rsidR="009C1A1A" w:rsidRPr="003A7868">
        <w:rPr>
          <w:szCs w:val="28"/>
        </w:rPr>
        <w:t xml:space="preserve">инженерной инфраструктуры местного значения – </w:t>
      </w:r>
      <w:r w:rsidR="004E268A">
        <w:rPr>
          <w:szCs w:val="28"/>
        </w:rPr>
        <w:t xml:space="preserve">водовода Д 1000 мм протяженностью 0,31 км от водовода Д 1000 мм по Северному проезду </w:t>
      </w:r>
    </w:p>
    <w:p w14:paraId="351C886F" w14:textId="77777777" w:rsidR="004E268A" w:rsidRDefault="004E268A" w:rsidP="004E268A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до водовода Д 500 мм по ул. Чемской в границах проекта планировки </w:t>
      </w:r>
    </w:p>
    <w:p w14:paraId="351C8870" w14:textId="77777777" w:rsidR="004E268A" w:rsidRDefault="004E268A" w:rsidP="004E268A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жилого района «Северо-Чемской» в Кировском районе, проекта </w:t>
      </w:r>
    </w:p>
    <w:p w14:paraId="351C8871" w14:textId="77777777" w:rsidR="004E268A" w:rsidRDefault="004E268A" w:rsidP="004E268A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планировки территории, ограниченной Советским шоссе, полосой</w:t>
      </w:r>
    </w:p>
    <w:p w14:paraId="351C8872" w14:textId="77777777" w:rsidR="004E268A" w:rsidRDefault="004E268A" w:rsidP="004E268A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 xml:space="preserve"> отвода железной дороги, береговой полосой реки Оби и границей </w:t>
      </w:r>
    </w:p>
    <w:p w14:paraId="351C8873" w14:textId="77777777" w:rsidR="00263A17" w:rsidRDefault="004E268A" w:rsidP="004E268A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города Новосибирска, в Кировском районе</w:t>
      </w:r>
    </w:p>
    <w:p w14:paraId="351C8874" w14:textId="77777777" w:rsidR="00124BE2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351C8875" w14:textId="77777777" w:rsidR="00EF161F" w:rsidRPr="00FC76D4" w:rsidRDefault="00FC76D4" w:rsidP="00FC76D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="00EF161F" w:rsidRPr="00FC76D4">
        <w:rPr>
          <w:szCs w:val="28"/>
        </w:rPr>
        <w:t>Текстовая часть проекта межевания территории</w:t>
      </w:r>
      <w:r w:rsidR="008B615F" w:rsidRPr="00FC76D4">
        <w:rPr>
          <w:szCs w:val="28"/>
        </w:rPr>
        <w:t xml:space="preserve"> (приложение 1)</w:t>
      </w:r>
      <w:r w:rsidR="00EF161F" w:rsidRPr="00FC76D4">
        <w:rPr>
          <w:szCs w:val="28"/>
        </w:rPr>
        <w:t>.</w:t>
      </w:r>
    </w:p>
    <w:p w14:paraId="351C8876" w14:textId="77777777" w:rsidR="00B029DE" w:rsidRPr="00FC76D4" w:rsidRDefault="00FC76D4" w:rsidP="00FC76D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2. </w:t>
      </w:r>
      <w:r w:rsidR="00435736" w:rsidRPr="00FC76D4">
        <w:rPr>
          <w:szCs w:val="28"/>
        </w:rPr>
        <w:t xml:space="preserve">Чертеж </w:t>
      </w:r>
      <w:r w:rsidR="00781CC6" w:rsidRPr="00FC76D4">
        <w:rPr>
          <w:szCs w:val="28"/>
        </w:rPr>
        <w:t xml:space="preserve">межевания территории </w:t>
      </w:r>
      <w:r w:rsidR="005F67BE" w:rsidRPr="00FC76D4">
        <w:rPr>
          <w:szCs w:val="28"/>
        </w:rPr>
        <w:t>(приложение</w:t>
      </w:r>
      <w:r w:rsidR="008B615F" w:rsidRPr="00FC76D4">
        <w:rPr>
          <w:szCs w:val="28"/>
        </w:rPr>
        <w:t xml:space="preserve"> 2</w:t>
      </w:r>
      <w:r w:rsidR="005F67BE" w:rsidRPr="00FC76D4">
        <w:rPr>
          <w:szCs w:val="28"/>
        </w:rPr>
        <w:t>).</w:t>
      </w:r>
    </w:p>
    <w:p w14:paraId="351C8877" w14:textId="77777777" w:rsidR="003611BF" w:rsidRPr="0075601C" w:rsidRDefault="003611BF" w:rsidP="00FC76D4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14:paraId="351C8878" w14:textId="77777777" w:rsidR="004B6343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9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A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B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C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D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E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7F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0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1" w14:textId="77777777"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2" w14:textId="77777777" w:rsidR="00BC2E40" w:rsidRDefault="00BC2E40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3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4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5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6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7" w14:textId="77777777" w:rsidR="00960895" w:rsidRDefault="00960895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8" w14:textId="77777777" w:rsidR="009C1A1A" w:rsidRDefault="009C1A1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9" w14:textId="77777777" w:rsidR="009C1A1A" w:rsidRDefault="009C1A1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A" w14:textId="77777777" w:rsidR="009C1A1A" w:rsidRDefault="009C1A1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B" w14:textId="77777777" w:rsidR="009C1A1A" w:rsidRDefault="009C1A1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C" w14:textId="77777777" w:rsidR="004E268A" w:rsidRDefault="004E268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D" w14:textId="77777777" w:rsidR="004E268A" w:rsidRDefault="004E268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E" w14:textId="77777777" w:rsidR="004E268A" w:rsidRDefault="004E268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8F" w14:textId="77777777" w:rsidR="009C1A1A" w:rsidRDefault="009C1A1A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90" w14:textId="77777777" w:rsidR="008B615F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91" w14:textId="77777777" w:rsidR="008B615F" w:rsidRPr="00B73137" w:rsidRDefault="008B615F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8B615F" w:rsidRPr="00B73137" w:rsidSect="00FF35DC">
          <w:headerReference w:type="default" r:id="rId15"/>
          <w:pgSz w:w="11906" w:h="16838" w:code="9"/>
          <w:pgMar w:top="1134" w:right="567" w:bottom="851" w:left="1418" w:header="709" w:footer="0" w:gutter="0"/>
          <w:pgNumType w:start="1"/>
          <w:cols w:space="708"/>
          <w:titlePg/>
          <w:docGrid w:linePitch="381"/>
        </w:sectPr>
      </w:pPr>
    </w:p>
    <w:p w14:paraId="351C8892" w14:textId="77777777" w:rsidR="00FC76D4" w:rsidRDefault="00FC76D4" w:rsidP="00FC76D4">
      <w:pPr>
        <w:pStyle w:val="a9"/>
        <w:ind w:left="5387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351C8893" w14:textId="77777777" w:rsidR="0012159D" w:rsidRDefault="00FC76D4" w:rsidP="00FC76D4">
      <w:pPr>
        <w:pStyle w:val="a9"/>
        <w:ind w:left="5387" w:firstLine="0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12159D">
        <w:rPr>
          <w:sz w:val="24"/>
          <w:szCs w:val="24"/>
        </w:rPr>
        <w:t xml:space="preserve"> межевания территории, предн</w:t>
      </w:r>
      <w:r w:rsidRPr="0012159D">
        <w:rPr>
          <w:sz w:val="24"/>
          <w:szCs w:val="24"/>
        </w:rPr>
        <w:t>а</w:t>
      </w:r>
      <w:r w:rsidRPr="0012159D">
        <w:rPr>
          <w:sz w:val="24"/>
          <w:szCs w:val="24"/>
        </w:rPr>
        <w:t xml:space="preserve">значенной для размещения </w:t>
      </w:r>
      <w:r>
        <w:rPr>
          <w:sz w:val="24"/>
          <w:szCs w:val="24"/>
        </w:rPr>
        <w:t>линейно</w:t>
      </w:r>
      <w:r w:rsidRPr="0012159D">
        <w:rPr>
          <w:sz w:val="24"/>
          <w:szCs w:val="24"/>
        </w:rPr>
        <w:t>го об</w:t>
      </w:r>
      <w:r w:rsidRPr="0012159D">
        <w:rPr>
          <w:sz w:val="24"/>
          <w:szCs w:val="24"/>
        </w:rPr>
        <w:t>ъ</w:t>
      </w:r>
      <w:r w:rsidRPr="0012159D">
        <w:rPr>
          <w:sz w:val="24"/>
          <w:szCs w:val="24"/>
        </w:rPr>
        <w:t xml:space="preserve">екта инженерной инфраструктуры местного значения – </w:t>
      </w:r>
      <w:r w:rsidRPr="004E268A">
        <w:rPr>
          <w:sz w:val="24"/>
          <w:szCs w:val="24"/>
        </w:rPr>
        <w:t xml:space="preserve"> водовода Д 1000 мм протяже</w:t>
      </w:r>
      <w:r w:rsidRPr="004E268A">
        <w:rPr>
          <w:sz w:val="24"/>
          <w:szCs w:val="24"/>
        </w:rPr>
        <w:t>н</w:t>
      </w:r>
      <w:r w:rsidRPr="004E268A">
        <w:rPr>
          <w:sz w:val="24"/>
          <w:szCs w:val="24"/>
        </w:rPr>
        <w:t>ностью 0,31 км от водовода Д 1000 мм по Северному проезду до водовода Д 500 мм по ул. Чемской в границах проекта план</w:t>
      </w:r>
      <w:r w:rsidRPr="004E268A">
        <w:rPr>
          <w:sz w:val="24"/>
          <w:szCs w:val="24"/>
        </w:rPr>
        <w:t>и</w:t>
      </w:r>
      <w:r w:rsidRPr="004E268A">
        <w:rPr>
          <w:sz w:val="24"/>
          <w:szCs w:val="24"/>
        </w:rPr>
        <w:t>ровки жилого района «Северо-Чемской» в Кировском районе, проекта планировки территории, ограниченной Советским шо</w:t>
      </w:r>
      <w:r w:rsidRPr="004E268A">
        <w:rPr>
          <w:sz w:val="24"/>
          <w:szCs w:val="24"/>
        </w:rPr>
        <w:t>с</w:t>
      </w:r>
      <w:r w:rsidRPr="004E268A">
        <w:rPr>
          <w:sz w:val="24"/>
          <w:szCs w:val="24"/>
        </w:rPr>
        <w:t>се, полосой отвода железной дороги, бер</w:t>
      </w:r>
      <w:r w:rsidRPr="004E268A">
        <w:rPr>
          <w:sz w:val="24"/>
          <w:szCs w:val="24"/>
        </w:rPr>
        <w:t>е</w:t>
      </w:r>
      <w:r w:rsidRPr="004E268A">
        <w:rPr>
          <w:sz w:val="24"/>
          <w:szCs w:val="24"/>
        </w:rPr>
        <w:t>говой полосой реки Оби и границей города Новосибирска, в Кировском районе</w:t>
      </w:r>
    </w:p>
    <w:p w14:paraId="351C8894" w14:textId="77777777" w:rsidR="00FC76D4" w:rsidRDefault="00FC76D4" w:rsidP="00FC76D4">
      <w:pPr>
        <w:pStyle w:val="a9"/>
        <w:ind w:firstLine="0"/>
        <w:rPr>
          <w:sz w:val="24"/>
          <w:szCs w:val="24"/>
        </w:rPr>
      </w:pPr>
    </w:p>
    <w:p w14:paraId="351C8895" w14:textId="77777777" w:rsidR="00FC76D4" w:rsidRPr="008E662B" w:rsidRDefault="00FC76D4" w:rsidP="00FC76D4">
      <w:pPr>
        <w:pStyle w:val="a9"/>
        <w:ind w:firstLine="0"/>
        <w:rPr>
          <w:sz w:val="24"/>
          <w:szCs w:val="24"/>
        </w:rPr>
      </w:pPr>
    </w:p>
    <w:p w14:paraId="351C8896" w14:textId="77777777" w:rsidR="008E662B" w:rsidRPr="008E662B" w:rsidRDefault="008B615F" w:rsidP="008B615F">
      <w:pPr>
        <w:pStyle w:val="a9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ТЕКСТОВАЯ ЧАСТЬ</w:t>
      </w:r>
    </w:p>
    <w:p w14:paraId="351C8897" w14:textId="77777777" w:rsidR="008E662B" w:rsidRDefault="008B615F" w:rsidP="008B615F">
      <w:pPr>
        <w:pStyle w:val="a9"/>
        <w:ind w:firstLine="0"/>
        <w:jc w:val="center"/>
        <w:rPr>
          <w:sz w:val="22"/>
          <w:szCs w:val="24"/>
        </w:rPr>
      </w:pPr>
      <w:r w:rsidRPr="000D69CA">
        <w:rPr>
          <w:sz w:val="22"/>
          <w:szCs w:val="24"/>
        </w:rPr>
        <w:t>проекта межевания территории</w:t>
      </w:r>
    </w:p>
    <w:p w14:paraId="351C8898" w14:textId="77777777" w:rsidR="000D69CA" w:rsidRPr="000D69CA" w:rsidRDefault="000D69CA" w:rsidP="008B615F">
      <w:pPr>
        <w:pStyle w:val="a9"/>
        <w:ind w:firstLine="0"/>
        <w:jc w:val="center"/>
        <w:rPr>
          <w:sz w:val="22"/>
          <w:szCs w:val="24"/>
        </w:rPr>
      </w:pPr>
    </w:p>
    <w:tbl>
      <w:tblPr>
        <w:tblW w:w="4947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44"/>
        <w:gridCol w:w="1658"/>
        <w:gridCol w:w="1027"/>
        <w:gridCol w:w="1950"/>
        <w:gridCol w:w="2410"/>
      </w:tblGrid>
      <w:tr w:rsidR="00333C4C" w:rsidRPr="003167EA" w14:paraId="351C88A2" w14:textId="77777777" w:rsidTr="00365739">
        <w:trPr>
          <w:trHeight w:val="3011"/>
          <w:tblHeader/>
          <w:jc w:val="right"/>
        </w:trPr>
        <w:tc>
          <w:tcPr>
            <w:tcW w:w="1242" w:type="dxa"/>
          </w:tcPr>
          <w:p w14:paraId="351C8899" w14:textId="77777777" w:rsidR="006E6123" w:rsidRPr="003167EA" w:rsidRDefault="006E6123" w:rsidP="000D69CA">
            <w:pPr>
              <w:pStyle w:val="S9"/>
              <w:ind w:right="-108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Условный номер</w:t>
            </w:r>
            <w:r w:rsidR="0012159D">
              <w:rPr>
                <w:rFonts w:eastAsia="Calibri"/>
                <w:sz w:val="24"/>
              </w:rPr>
              <w:t xml:space="preserve"> о</w:t>
            </w:r>
            <w:r w:rsidR="0012159D">
              <w:rPr>
                <w:rFonts w:eastAsia="Calibri"/>
                <w:sz w:val="24"/>
              </w:rPr>
              <w:t>б</w:t>
            </w:r>
            <w:r w:rsidR="0012159D">
              <w:rPr>
                <w:rFonts w:eastAsia="Calibri"/>
                <w:sz w:val="24"/>
              </w:rPr>
              <w:t>разуемого</w:t>
            </w:r>
          </w:p>
          <w:p w14:paraId="351C889A" w14:textId="77777777" w:rsidR="006E6123" w:rsidRPr="003167EA" w:rsidRDefault="006E6123" w:rsidP="000D69CA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ного участка на черт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же</w:t>
            </w:r>
            <w:r w:rsidR="00866661">
              <w:rPr>
                <w:rFonts w:eastAsia="Calibri"/>
                <w:sz w:val="24"/>
              </w:rPr>
              <w:t xml:space="preserve"> меж</w:t>
            </w:r>
            <w:r w:rsidR="00866661">
              <w:rPr>
                <w:rFonts w:eastAsia="Calibri"/>
                <w:sz w:val="24"/>
              </w:rPr>
              <w:t>е</w:t>
            </w:r>
            <w:r w:rsidR="00866661">
              <w:rPr>
                <w:rFonts w:eastAsia="Calibri"/>
                <w:sz w:val="24"/>
              </w:rPr>
              <w:t>вания террит</w:t>
            </w:r>
            <w:r w:rsidR="00866661">
              <w:rPr>
                <w:rFonts w:eastAsia="Calibri"/>
                <w:sz w:val="24"/>
              </w:rPr>
              <w:t>о</w:t>
            </w:r>
            <w:r w:rsidR="00866661">
              <w:rPr>
                <w:rFonts w:eastAsia="Calibri"/>
                <w:sz w:val="24"/>
              </w:rPr>
              <w:t>ри</w:t>
            </w:r>
            <w:r w:rsidR="00333C4C">
              <w:rPr>
                <w:rFonts w:eastAsia="Calibri"/>
                <w:sz w:val="24"/>
              </w:rPr>
              <w:t>и</w:t>
            </w:r>
          </w:p>
        </w:tc>
        <w:tc>
          <w:tcPr>
            <w:tcW w:w="1744" w:type="dxa"/>
          </w:tcPr>
          <w:p w14:paraId="351C889B" w14:textId="77777777" w:rsidR="00FC76D4" w:rsidRDefault="006E6123" w:rsidP="000D69CA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 xml:space="preserve">Учетный </w:t>
            </w:r>
          </w:p>
          <w:p w14:paraId="351C889C" w14:textId="77777777" w:rsidR="006E6123" w:rsidRPr="003167EA" w:rsidRDefault="006E6123" w:rsidP="000D69CA">
            <w:pPr>
              <w:pStyle w:val="S9"/>
              <w:ind w:left="34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номер кадас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рового ква</w:t>
            </w:r>
            <w:r w:rsidRPr="003167EA">
              <w:rPr>
                <w:rFonts w:eastAsia="Calibri"/>
                <w:sz w:val="24"/>
              </w:rPr>
              <w:t>р</w:t>
            </w:r>
            <w:r w:rsidRPr="003167EA">
              <w:rPr>
                <w:rFonts w:eastAsia="Calibri"/>
                <w:sz w:val="24"/>
              </w:rPr>
              <w:t>тала</w:t>
            </w:r>
          </w:p>
        </w:tc>
        <w:tc>
          <w:tcPr>
            <w:tcW w:w="1658" w:type="dxa"/>
          </w:tcPr>
          <w:p w14:paraId="351C889D" w14:textId="77777777" w:rsidR="006E6123" w:rsidRPr="003167EA" w:rsidRDefault="006E6123" w:rsidP="000D69CA">
            <w:pPr>
              <w:pStyle w:val="S9"/>
              <w:ind w:left="-9" w:right="10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Вид разр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шенного и</w:t>
            </w:r>
            <w:r w:rsidRPr="003167EA">
              <w:rPr>
                <w:rFonts w:eastAsia="Calibri"/>
                <w:sz w:val="24"/>
              </w:rPr>
              <w:t>с</w:t>
            </w:r>
            <w:r w:rsidRPr="003167EA">
              <w:rPr>
                <w:rFonts w:eastAsia="Calibri"/>
                <w:sz w:val="24"/>
              </w:rPr>
              <w:t>пользова</w:t>
            </w:r>
            <w:r w:rsidR="00C268C9">
              <w:rPr>
                <w:rFonts w:eastAsia="Calibri"/>
                <w:sz w:val="24"/>
              </w:rPr>
              <w:t xml:space="preserve">ния </w:t>
            </w:r>
            <w:r w:rsidRPr="003167EA">
              <w:rPr>
                <w:rFonts w:eastAsia="Calibri"/>
                <w:sz w:val="24"/>
              </w:rPr>
              <w:t>образуем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земельн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участк</w:t>
            </w:r>
            <w:r w:rsidR="00866661">
              <w:rPr>
                <w:rFonts w:eastAsia="Calibri"/>
                <w:sz w:val="24"/>
              </w:rPr>
              <w:t>а</w:t>
            </w:r>
            <w:r w:rsidR="00A34BF5">
              <w:rPr>
                <w:rFonts w:eastAsia="Calibri"/>
                <w:sz w:val="24"/>
              </w:rPr>
              <w:t xml:space="preserve"> в соотве</w:t>
            </w:r>
            <w:r w:rsidR="00A34BF5">
              <w:rPr>
                <w:rFonts w:eastAsia="Calibri"/>
                <w:sz w:val="24"/>
              </w:rPr>
              <w:t>т</w:t>
            </w:r>
            <w:r w:rsidR="00A34BF5">
              <w:rPr>
                <w:rFonts w:eastAsia="Calibri"/>
                <w:sz w:val="24"/>
              </w:rPr>
              <w:t xml:space="preserve">ствии </w:t>
            </w:r>
            <w:r w:rsidRPr="003167EA">
              <w:rPr>
                <w:rFonts w:eastAsia="Calibri"/>
                <w:sz w:val="24"/>
              </w:rPr>
              <w:t>с пр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ек</w:t>
            </w:r>
            <w:r w:rsidR="00FC76D4">
              <w:rPr>
                <w:rFonts w:eastAsia="Calibri"/>
                <w:sz w:val="24"/>
              </w:rPr>
              <w:t xml:space="preserve">том </w:t>
            </w:r>
            <w:r w:rsidRPr="003167EA">
              <w:rPr>
                <w:rFonts w:eastAsia="Calibri"/>
                <w:sz w:val="24"/>
              </w:rPr>
              <w:t>пл</w:t>
            </w:r>
            <w:r w:rsidRPr="003167EA">
              <w:rPr>
                <w:rFonts w:eastAsia="Calibri"/>
                <w:sz w:val="24"/>
              </w:rPr>
              <w:t>а</w:t>
            </w:r>
            <w:r w:rsidR="00FC76D4">
              <w:rPr>
                <w:rFonts w:eastAsia="Calibri"/>
                <w:sz w:val="24"/>
              </w:rPr>
              <w:t xml:space="preserve">нировки </w:t>
            </w:r>
            <w:r w:rsidRPr="003167EA">
              <w:rPr>
                <w:rFonts w:eastAsia="Calibri"/>
                <w:sz w:val="24"/>
              </w:rPr>
              <w:t>территории</w:t>
            </w:r>
          </w:p>
        </w:tc>
        <w:tc>
          <w:tcPr>
            <w:tcW w:w="1027" w:type="dxa"/>
          </w:tcPr>
          <w:p w14:paraId="351C889E" w14:textId="77777777" w:rsidR="006E6123" w:rsidRPr="003167EA" w:rsidRDefault="006E6123" w:rsidP="000D69CA">
            <w:pPr>
              <w:pStyle w:val="S9"/>
              <w:ind w:left="-3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Пл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щадь образ</w:t>
            </w:r>
            <w:r w:rsidRPr="003167EA">
              <w:rPr>
                <w:rFonts w:eastAsia="Calibri"/>
                <w:sz w:val="24"/>
              </w:rPr>
              <w:t>у</w:t>
            </w:r>
            <w:r w:rsidRPr="003167EA">
              <w:rPr>
                <w:rFonts w:eastAsia="Calibri"/>
                <w:sz w:val="24"/>
              </w:rPr>
              <w:t>ем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з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мел</w:t>
            </w:r>
            <w:r w:rsidRPr="003167EA">
              <w:rPr>
                <w:rFonts w:eastAsia="Calibri"/>
                <w:sz w:val="24"/>
              </w:rPr>
              <w:t>ь</w:t>
            </w:r>
            <w:r w:rsidRPr="003167EA">
              <w:rPr>
                <w:rFonts w:eastAsia="Calibri"/>
                <w:sz w:val="24"/>
              </w:rPr>
              <w:t>н</w:t>
            </w:r>
            <w:r w:rsidR="00866661">
              <w:rPr>
                <w:rFonts w:eastAsia="Calibri"/>
                <w:sz w:val="24"/>
              </w:rPr>
              <w:t>ого</w:t>
            </w:r>
            <w:r w:rsidRPr="003167EA">
              <w:rPr>
                <w:rFonts w:eastAsia="Calibri"/>
                <w:sz w:val="24"/>
              </w:rPr>
              <w:t xml:space="preserve"> учас</w:t>
            </w:r>
            <w:r w:rsidRPr="003167EA">
              <w:rPr>
                <w:rFonts w:eastAsia="Calibri"/>
                <w:sz w:val="24"/>
              </w:rPr>
              <w:t>т</w:t>
            </w:r>
            <w:r w:rsidRPr="003167EA">
              <w:rPr>
                <w:rFonts w:eastAsia="Calibri"/>
                <w:sz w:val="24"/>
              </w:rPr>
              <w:t>к</w:t>
            </w:r>
            <w:r w:rsidR="00866661">
              <w:rPr>
                <w:rFonts w:eastAsia="Calibri"/>
                <w:sz w:val="24"/>
              </w:rPr>
              <w:t>а</w:t>
            </w:r>
            <w:r w:rsidRPr="003167EA">
              <w:rPr>
                <w:rFonts w:eastAsia="Calibri"/>
                <w:sz w:val="24"/>
              </w:rPr>
              <w:t>, га</w:t>
            </w:r>
          </w:p>
        </w:tc>
        <w:tc>
          <w:tcPr>
            <w:tcW w:w="1950" w:type="dxa"/>
          </w:tcPr>
          <w:p w14:paraId="351C889F" w14:textId="77777777" w:rsidR="00FC76D4" w:rsidRDefault="006E6123" w:rsidP="000D69CA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А</w:t>
            </w:r>
            <w:r w:rsidR="0012159D">
              <w:rPr>
                <w:rFonts w:eastAsia="Calibri"/>
                <w:sz w:val="24"/>
              </w:rPr>
              <w:t>д</w:t>
            </w:r>
            <w:r w:rsidR="00FC76D4">
              <w:rPr>
                <w:rFonts w:eastAsia="Calibri"/>
                <w:sz w:val="24"/>
              </w:rPr>
              <w:t>рес</w:t>
            </w:r>
          </w:p>
          <w:p w14:paraId="351C88A0" w14:textId="77777777" w:rsidR="006E6123" w:rsidRPr="003167EA" w:rsidRDefault="006E6123" w:rsidP="000D69CA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земельного участка</w:t>
            </w:r>
          </w:p>
        </w:tc>
        <w:tc>
          <w:tcPr>
            <w:tcW w:w="2410" w:type="dxa"/>
          </w:tcPr>
          <w:p w14:paraId="351C88A1" w14:textId="77777777" w:rsidR="006E6123" w:rsidRPr="00525AB7" w:rsidRDefault="006E6123" w:rsidP="000D69CA">
            <w:pPr>
              <w:pStyle w:val="S9"/>
              <w:tabs>
                <w:tab w:val="left" w:pos="2975"/>
              </w:tabs>
              <w:ind w:right="35" w:firstLine="0"/>
              <w:jc w:val="center"/>
              <w:rPr>
                <w:rFonts w:eastAsia="Calibri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</w:t>
            </w:r>
            <w:r w:rsidRPr="00525AB7">
              <w:rPr>
                <w:color w:val="000000"/>
                <w:sz w:val="24"/>
                <w:shd w:val="clear" w:color="auto" w:fill="FFFFFF"/>
              </w:rPr>
              <w:t>озможны</w:t>
            </w:r>
            <w:r w:rsidR="00CA4243">
              <w:rPr>
                <w:color w:val="000000"/>
                <w:sz w:val="24"/>
                <w:shd w:val="clear" w:color="auto" w:fill="FFFFFF"/>
              </w:rPr>
              <w:t>й способ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образования земел</w:t>
            </w:r>
            <w:r w:rsidRPr="00525AB7">
              <w:rPr>
                <w:color w:val="000000"/>
                <w:sz w:val="24"/>
                <w:shd w:val="clear" w:color="auto" w:fill="FFFFFF"/>
              </w:rPr>
              <w:t>ь</w:t>
            </w:r>
            <w:r w:rsidRPr="00525AB7">
              <w:rPr>
                <w:color w:val="000000"/>
                <w:sz w:val="24"/>
                <w:shd w:val="clear" w:color="auto" w:fill="FFFFFF"/>
              </w:rPr>
              <w:t>н</w:t>
            </w:r>
            <w:r w:rsidR="00866661">
              <w:rPr>
                <w:color w:val="000000"/>
                <w:sz w:val="24"/>
                <w:shd w:val="clear" w:color="auto" w:fill="FFFFFF"/>
              </w:rPr>
              <w:t>ого</w:t>
            </w:r>
            <w:r w:rsidRPr="00525AB7">
              <w:rPr>
                <w:color w:val="000000"/>
                <w:sz w:val="24"/>
                <w:shd w:val="clear" w:color="auto" w:fill="FFFFFF"/>
              </w:rPr>
              <w:t xml:space="preserve"> участк</w:t>
            </w:r>
            <w:r w:rsidR="00866661">
              <w:rPr>
                <w:color w:val="000000"/>
                <w:sz w:val="24"/>
                <w:shd w:val="clear" w:color="auto" w:fill="FFFFFF"/>
              </w:rPr>
              <w:t>а</w:t>
            </w:r>
          </w:p>
        </w:tc>
      </w:tr>
    </w:tbl>
    <w:p w14:paraId="351C88A3" w14:textId="77777777" w:rsidR="000D69CA" w:rsidRPr="000D69CA" w:rsidRDefault="000D69CA">
      <w:pPr>
        <w:rPr>
          <w:sz w:val="2"/>
          <w:szCs w:val="2"/>
        </w:rPr>
      </w:pPr>
    </w:p>
    <w:tbl>
      <w:tblPr>
        <w:tblW w:w="4947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44"/>
        <w:gridCol w:w="1658"/>
        <w:gridCol w:w="1027"/>
        <w:gridCol w:w="1950"/>
        <w:gridCol w:w="2410"/>
      </w:tblGrid>
      <w:tr w:rsidR="00333C4C" w:rsidRPr="003167EA" w14:paraId="351C88AA" w14:textId="77777777" w:rsidTr="00551320">
        <w:trPr>
          <w:jc w:val="right"/>
        </w:trPr>
        <w:tc>
          <w:tcPr>
            <w:tcW w:w="1242" w:type="dxa"/>
          </w:tcPr>
          <w:p w14:paraId="351C88A4" w14:textId="77777777" w:rsidR="006E6123" w:rsidRPr="003167EA" w:rsidRDefault="006E6123" w:rsidP="000D69CA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1</w:t>
            </w:r>
          </w:p>
        </w:tc>
        <w:tc>
          <w:tcPr>
            <w:tcW w:w="1744" w:type="dxa"/>
          </w:tcPr>
          <w:p w14:paraId="351C88A5" w14:textId="77777777" w:rsidR="006E6123" w:rsidRPr="003167EA" w:rsidRDefault="006E6123" w:rsidP="000D69CA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2</w:t>
            </w:r>
          </w:p>
        </w:tc>
        <w:tc>
          <w:tcPr>
            <w:tcW w:w="1658" w:type="dxa"/>
          </w:tcPr>
          <w:p w14:paraId="351C88A6" w14:textId="77777777" w:rsidR="006E6123" w:rsidRPr="003167EA" w:rsidRDefault="006E6123" w:rsidP="000D69CA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3</w:t>
            </w:r>
          </w:p>
        </w:tc>
        <w:tc>
          <w:tcPr>
            <w:tcW w:w="1027" w:type="dxa"/>
          </w:tcPr>
          <w:p w14:paraId="351C88A7" w14:textId="77777777" w:rsidR="006E6123" w:rsidRPr="003167EA" w:rsidRDefault="006E6123" w:rsidP="00365739">
            <w:pPr>
              <w:pStyle w:val="S9"/>
              <w:ind w:left="-73" w:right="-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4</w:t>
            </w:r>
          </w:p>
        </w:tc>
        <w:tc>
          <w:tcPr>
            <w:tcW w:w="1950" w:type="dxa"/>
          </w:tcPr>
          <w:p w14:paraId="351C88A8" w14:textId="77777777" w:rsidR="006E6123" w:rsidRPr="003167EA" w:rsidRDefault="006E6123" w:rsidP="000D69CA">
            <w:pPr>
              <w:pStyle w:val="S9"/>
              <w:ind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5</w:t>
            </w:r>
          </w:p>
        </w:tc>
        <w:tc>
          <w:tcPr>
            <w:tcW w:w="2410" w:type="dxa"/>
          </w:tcPr>
          <w:p w14:paraId="351C88A9" w14:textId="77777777" w:rsidR="006E6123" w:rsidRPr="003167EA" w:rsidRDefault="006E6123" w:rsidP="000D69CA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</w:tr>
      <w:tr w:rsidR="00333C4C" w:rsidRPr="003167EA" w14:paraId="351C88B1" w14:textId="77777777" w:rsidTr="00551320">
        <w:trPr>
          <w:trHeight w:val="20"/>
          <w:jc w:val="right"/>
        </w:trPr>
        <w:tc>
          <w:tcPr>
            <w:tcW w:w="1242" w:type="dxa"/>
          </w:tcPr>
          <w:p w14:paraId="351C88AB" w14:textId="77777777" w:rsidR="006E6123" w:rsidRPr="003167EA" w:rsidRDefault="006E6123" w:rsidP="000D69CA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ЗУ1</w:t>
            </w:r>
          </w:p>
        </w:tc>
        <w:tc>
          <w:tcPr>
            <w:tcW w:w="1744" w:type="dxa"/>
          </w:tcPr>
          <w:p w14:paraId="351C88AC" w14:textId="77777777" w:rsidR="006E6123" w:rsidRPr="003167EA" w:rsidRDefault="006E6123" w:rsidP="000D69CA">
            <w:pPr>
              <w:pStyle w:val="S9"/>
              <w:ind w:left="-108" w:right="-65" w:firstLine="0"/>
              <w:jc w:val="center"/>
              <w:rPr>
                <w:rFonts w:eastAsia="Calibri"/>
                <w:sz w:val="24"/>
              </w:rPr>
            </w:pPr>
            <w:r w:rsidRPr="003167EA">
              <w:rPr>
                <w:sz w:val="24"/>
              </w:rPr>
              <w:t>54:35:</w:t>
            </w:r>
            <w:r>
              <w:rPr>
                <w:sz w:val="24"/>
              </w:rPr>
              <w:t>000000</w:t>
            </w:r>
          </w:p>
        </w:tc>
        <w:tc>
          <w:tcPr>
            <w:tcW w:w="1658" w:type="dxa"/>
          </w:tcPr>
          <w:p w14:paraId="351C88AD" w14:textId="77777777" w:rsidR="006E6123" w:rsidRPr="003167EA" w:rsidRDefault="004139AF" w:rsidP="000D69CA">
            <w:pPr>
              <w:pStyle w:val="S9"/>
              <w:ind w:left="-3" w:right="14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Коммунал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 обслуж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вание</w:t>
            </w:r>
            <w:r w:rsidR="006E6123" w:rsidRPr="003167EA">
              <w:rPr>
                <w:sz w:val="24"/>
              </w:rPr>
              <w:t xml:space="preserve"> </w:t>
            </w:r>
          </w:p>
        </w:tc>
        <w:tc>
          <w:tcPr>
            <w:tcW w:w="1027" w:type="dxa"/>
          </w:tcPr>
          <w:p w14:paraId="351C88AE" w14:textId="77777777" w:rsidR="006E6123" w:rsidRPr="000579DF" w:rsidRDefault="004139AF" w:rsidP="00551320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E268A">
              <w:rPr>
                <w:sz w:val="24"/>
                <w:szCs w:val="24"/>
              </w:rPr>
              <w:t>172</w:t>
            </w:r>
          </w:p>
        </w:tc>
        <w:tc>
          <w:tcPr>
            <w:tcW w:w="1950" w:type="dxa"/>
          </w:tcPr>
          <w:p w14:paraId="351C88AF" w14:textId="77777777" w:rsidR="006E6123" w:rsidRPr="003167EA" w:rsidRDefault="006E6123" w:rsidP="000D69CA">
            <w:pPr>
              <w:pStyle w:val="S9"/>
              <w:ind w:firstLine="0"/>
              <w:rPr>
                <w:rFonts w:eastAsia="Calibri"/>
                <w:sz w:val="24"/>
              </w:rPr>
            </w:pPr>
            <w:r w:rsidRPr="003167EA">
              <w:rPr>
                <w:rFonts w:eastAsia="Calibri"/>
                <w:sz w:val="24"/>
              </w:rPr>
              <w:t>Российская Ф</w:t>
            </w:r>
            <w:r w:rsidRPr="003167EA">
              <w:rPr>
                <w:rFonts w:eastAsia="Calibri"/>
                <w:sz w:val="24"/>
              </w:rPr>
              <w:t>е</w:t>
            </w:r>
            <w:r w:rsidRPr="003167EA">
              <w:rPr>
                <w:rFonts w:eastAsia="Calibri"/>
                <w:sz w:val="24"/>
              </w:rPr>
              <w:t>дерация, Нов</w:t>
            </w:r>
            <w:r w:rsidRPr="003167EA">
              <w:rPr>
                <w:rFonts w:eastAsia="Calibri"/>
                <w:sz w:val="24"/>
              </w:rPr>
              <w:t>о</w:t>
            </w:r>
            <w:r w:rsidRPr="003167EA">
              <w:rPr>
                <w:rFonts w:eastAsia="Calibri"/>
                <w:sz w:val="24"/>
              </w:rPr>
              <w:t>сибирская о</w:t>
            </w:r>
            <w:r w:rsidRPr="003167EA">
              <w:rPr>
                <w:rFonts w:eastAsia="Calibri"/>
                <w:sz w:val="24"/>
              </w:rPr>
              <w:t>б</w:t>
            </w:r>
            <w:r w:rsidRPr="003167EA">
              <w:rPr>
                <w:rFonts w:eastAsia="Calibri"/>
                <w:sz w:val="24"/>
              </w:rPr>
              <w:t>ласть, город Новосибирск,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3167EA">
              <w:rPr>
                <w:rFonts w:eastAsia="Calibri"/>
                <w:sz w:val="24"/>
              </w:rPr>
              <w:t xml:space="preserve"> ул</w:t>
            </w:r>
            <w:r w:rsidR="00FC76D4">
              <w:rPr>
                <w:rFonts w:eastAsia="Calibri"/>
                <w:sz w:val="24"/>
              </w:rPr>
              <w:t>.</w:t>
            </w:r>
            <w:r w:rsidRPr="003167EA">
              <w:rPr>
                <w:rFonts w:eastAsia="Calibri"/>
                <w:sz w:val="24"/>
              </w:rPr>
              <w:t xml:space="preserve"> </w:t>
            </w:r>
            <w:bookmarkEnd w:id="1"/>
            <w:bookmarkEnd w:id="2"/>
            <w:bookmarkEnd w:id="3"/>
            <w:bookmarkEnd w:id="4"/>
            <w:bookmarkEnd w:id="5"/>
            <w:r w:rsidR="004E268A">
              <w:rPr>
                <w:rFonts w:eastAsia="Calibri"/>
                <w:sz w:val="24"/>
              </w:rPr>
              <w:t>Комсомол</w:t>
            </w:r>
            <w:r w:rsidR="004E268A">
              <w:rPr>
                <w:rFonts w:eastAsia="Calibri"/>
                <w:sz w:val="24"/>
              </w:rPr>
              <w:t>ь</w:t>
            </w:r>
            <w:r w:rsidR="004E268A">
              <w:rPr>
                <w:rFonts w:eastAsia="Calibri"/>
                <w:sz w:val="24"/>
              </w:rPr>
              <w:t>ская, (1)</w:t>
            </w:r>
          </w:p>
        </w:tc>
        <w:tc>
          <w:tcPr>
            <w:tcW w:w="2410" w:type="dxa"/>
          </w:tcPr>
          <w:p w14:paraId="351C88B0" w14:textId="77777777" w:rsidR="006E6123" w:rsidRPr="000D2681" w:rsidRDefault="00BC19C0" w:rsidP="000D69CA">
            <w:pPr>
              <w:pStyle w:val="S9"/>
              <w:ind w:right="35" w:firstLine="0"/>
              <w:rPr>
                <w:rFonts w:eastAsia="Calibri"/>
                <w:sz w:val="24"/>
              </w:rPr>
            </w:pPr>
            <w:r>
              <w:rPr>
                <w:sz w:val="24"/>
              </w:rPr>
              <w:t>П</w:t>
            </w:r>
            <w:r w:rsidR="004E268A">
              <w:rPr>
                <w:sz w:val="24"/>
              </w:rPr>
              <w:t>утем перераспр</w:t>
            </w:r>
            <w:r w:rsidR="004E268A">
              <w:rPr>
                <w:sz w:val="24"/>
              </w:rPr>
              <w:t>е</w:t>
            </w:r>
            <w:r w:rsidR="004E268A">
              <w:rPr>
                <w:sz w:val="24"/>
              </w:rPr>
              <w:t>деления земельного участка с кадастр</w:t>
            </w:r>
            <w:r w:rsidR="004E268A">
              <w:rPr>
                <w:sz w:val="24"/>
              </w:rPr>
              <w:t>о</w:t>
            </w:r>
            <w:r w:rsidR="004E268A">
              <w:rPr>
                <w:sz w:val="24"/>
              </w:rPr>
              <w:t>вым номером 54:35:053195:41 и земель</w:t>
            </w:r>
            <w:r w:rsidR="006E6123" w:rsidRPr="000D2681">
              <w:rPr>
                <w:sz w:val="24"/>
              </w:rPr>
              <w:t>, находящи</w:t>
            </w:r>
            <w:r w:rsidR="006E6123" w:rsidRPr="000D2681">
              <w:rPr>
                <w:sz w:val="24"/>
              </w:rPr>
              <w:t>х</w:t>
            </w:r>
            <w:r w:rsidR="006E6123" w:rsidRPr="000D2681">
              <w:rPr>
                <w:sz w:val="24"/>
              </w:rPr>
              <w:t>ся в муниципальной или государстве</w:t>
            </w:r>
            <w:r w:rsidR="006E6123" w:rsidRPr="000D2681">
              <w:rPr>
                <w:sz w:val="24"/>
              </w:rPr>
              <w:t>н</w:t>
            </w:r>
            <w:r w:rsidR="006E6123" w:rsidRPr="000D2681">
              <w:rPr>
                <w:sz w:val="24"/>
              </w:rPr>
              <w:t>ной собственности</w:t>
            </w:r>
          </w:p>
        </w:tc>
      </w:tr>
      <w:tr w:rsidR="00333C4C" w:rsidRPr="003167EA" w14:paraId="351C88B8" w14:textId="77777777" w:rsidTr="00551320">
        <w:trPr>
          <w:trHeight w:val="295"/>
          <w:jc w:val="right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1C88B2" w14:textId="77777777" w:rsidR="006E6123" w:rsidRPr="003167EA" w:rsidRDefault="006E6123" w:rsidP="000D69CA">
            <w:pPr>
              <w:pStyle w:val="S9"/>
              <w:ind w:left="142" w:firstLine="0"/>
              <w:rPr>
                <w:rFonts w:eastAsia="Calibri"/>
                <w:color w:val="FF0000"/>
                <w:sz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C88B3" w14:textId="77777777" w:rsidR="006E6123" w:rsidRPr="003167EA" w:rsidRDefault="006E6123" w:rsidP="000D69CA">
            <w:pPr>
              <w:pStyle w:val="S9"/>
              <w:ind w:firstLine="0"/>
              <w:rPr>
                <w:rFonts w:eastAsia="Calibri"/>
                <w:color w:val="FF0000"/>
                <w:sz w:val="24"/>
              </w:rPr>
            </w:pPr>
            <w:r w:rsidRPr="003167EA">
              <w:rPr>
                <w:rFonts w:eastAsia="Calibri"/>
                <w:sz w:val="24"/>
              </w:rPr>
              <w:t>Итого: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88B4" w14:textId="77777777" w:rsidR="006E6123" w:rsidRPr="003167EA" w:rsidRDefault="006E6123" w:rsidP="000D69CA">
            <w:pPr>
              <w:pStyle w:val="S9"/>
              <w:ind w:left="142" w:firstLine="0"/>
              <w:rPr>
                <w:rFonts w:eastAsia="Calibri"/>
                <w:sz w:val="24"/>
              </w:rPr>
            </w:pPr>
          </w:p>
        </w:tc>
        <w:tc>
          <w:tcPr>
            <w:tcW w:w="1027" w:type="dxa"/>
            <w:tcBorders>
              <w:left w:val="single" w:sz="4" w:space="0" w:color="auto"/>
            </w:tcBorders>
          </w:tcPr>
          <w:p w14:paraId="351C88B5" w14:textId="77777777" w:rsidR="006E6123" w:rsidRPr="000579DF" w:rsidRDefault="0012159D" w:rsidP="00551320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4E268A">
              <w:rPr>
                <w:sz w:val="24"/>
                <w:szCs w:val="24"/>
              </w:rPr>
              <w:t>172</w:t>
            </w:r>
          </w:p>
        </w:tc>
        <w:tc>
          <w:tcPr>
            <w:tcW w:w="1950" w:type="dxa"/>
          </w:tcPr>
          <w:p w14:paraId="351C88B6" w14:textId="77777777" w:rsidR="006E6123" w:rsidRPr="003167EA" w:rsidRDefault="006E6123" w:rsidP="000D69CA">
            <w:pPr>
              <w:pStyle w:val="S9"/>
              <w:ind w:left="142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410" w:type="dxa"/>
          </w:tcPr>
          <w:p w14:paraId="351C88B7" w14:textId="77777777" w:rsidR="006E6123" w:rsidRPr="003167EA" w:rsidRDefault="006E6123" w:rsidP="000D69CA">
            <w:pPr>
              <w:pStyle w:val="S9"/>
              <w:ind w:left="142" w:right="35" w:firstLine="0"/>
              <w:jc w:val="center"/>
              <w:rPr>
                <w:rFonts w:eastAsia="Calibri"/>
                <w:sz w:val="24"/>
              </w:rPr>
            </w:pPr>
          </w:p>
        </w:tc>
      </w:tr>
    </w:tbl>
    <w:p w14:paraId="351C88B9" w14:textId="77777777" w:rsidR="004E268A" w:rsidRDefault="004E268A" w:rsidP="00CA4243">
      <w:pPr>
        <w:pStyle w:val="a9"/>
        <w:jc w:val="center"/>
        <w:rPr>
          <w:sz w:val="24"/>
          <w:szCs w:val="24"/>
        </w:rPr>
      </w:pPr>
    </w:p>
    <w:p w14:paraId="351C88BA" w14:textId="77777777" w:rsidR="00333C4C" w:rsidRDefault="00333C4C" w:rsidP="00333C4C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FC76D4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14:paraId="351C88BB" w14:textId="77777777" w:rsidR="001509C5" w:rsidRDefault="001509C5" w:rsidP="001509C5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14:paraId="351C88BC" w14:textId="77777777" w:rsidR="00BC2E40" w:rsidRDefault="00BC2E40" w:rsidP="00BC2E40">
      <w:pPr>
        <w:pStyle w:val="a9"/>
        <w:ind w:firstLine="0"/>
        <w:jc w:val="left"/>
        <w:rPr>
          <w:sz w:val="24"/>
          <w:szCs w:val="24"/>
        </w:rPr>
        <w:sectPr w:rsidR="00BC2E40" w:rsidSect="00FC76D4">
          <w:headerReference w:type="even" r:id="rId16"/>
          <w:headerReference w:type="default" r:id="rId17"/>
          <w:headerReference w:type="first" r:id="rId18"/>
          <w:pgSz w:w="11907" w:h="16840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14:paraId="351C88BD" w14:textId="77777777" w:rsidR="008634B6" w:rsidRDefault="008634B6" w:rsidP="006F1BA0">
      <w:pPr>
        <w:pStyle w:val="a9"/>
        <w:ind w:left="14317" w:right="-1656" w:firstLine="0"/>
        <w:rPr>
          <w:sz w:val="24"/>
          <w:szCs w:val="24"/>
        </w:rPr>
      </w:pPr>
    </w:p>
    <w:p w14:paraId="351C88BE" w14:textId="77777777" w:rsidR="008634B6" w:rsidRPr="008634B6" w:rsidRDefault="008634B6" w:rsidP="008634B6"/>
    <w:p w14:paraId="351C88BF" w14:textId="77777777" w:rsidR="008634B6" w:rsidRPr="008634B6" w:rsidRDefault="008634B6" w:rsidP="008634B6"/>
    <w:p w14:paraId="351C88C0" w14:textId="77777777" w:rsidR="008634B6" w:rsidRDefault="004E268A" w:rsidP="008634B6">
      <w:r>
        <w:rPr>
          <w:noProof/>
        </w:rPr>
        <w:drawing>
          <wp:inline distT="0" distB="0" distL="0" distR="0" wp14:anchorId="351C88C4" wp14:editId="351C88C5">
            <wp:extent cx="9079655" cy="12839262"/>
            <wp:effectExtent l="19050" t="0" r="7195" b="0"/>
            <wp:docPr id="1" name="Рисунок 1" descr="\\srv-architect3\Проекты планировки\_ОТДЕЛ ГРАД.ПОДГОТОВКИ ТЕРРИТОРИЙ\0_ПРОЕКТЫ МЕЖЕВАНИЯ АКТИВНЫЕ\Г.Е,2016 ТЗ ПМ ЛИНЕЙНЫЙ ВОДОВОД ПП СЕВЕРО_ЮЖНОЧЕМСКОЙ\Постановление об утверждении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,2016 ТЗ ПМ ЛИНЕЙНЫЙ ВОДОВОД ПП СЕВЕРО_ЮЖНОЧЕМСКОЙ\Постановление об утверждении\чертеж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56" cy="1283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C88C1" w14:textId="77777777" w:rsidR="006F1BA0" w:rsidRPr="008634B6" w:rsidRDefault="006F1BA0" w:rsidP="008634B6">
      <w:pPr>
        <w:ind w:firstLine="142"/>
      </w:pPr>
    </w:p>
    <w:sectPr w:rsidR="006F1BA0" w:rsidRPr="008634B6" w:rsidSect="006F1BA0">
      <w:pgSz w:w="16840" w:h="23814" w:code="9"/>
      <w:pgMar w:top="1134" w:right="1247" w:bottom="851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C88CA" w14:textId="77777777" w:rsidR="004E268A" w:rsidRDefault="004E268A" w:rsidP="007B56B1">
      <w:r>
        <w:separator/>
      </w:r>
    </w:p>
    <w:p w14:paraId="351C88CB" w14:textId="77777777" w:rsidR="004E268A" w:rsidRDefault="004E268A"/>
  </w:endnote>
  <w:endnote w:type="continuationSeparator" w:id="0">
    <w:p w14:paraId="351C88CC" w14:textId="77777777" w:rsidR="004E268A" w:rsidRDefault="004E268A" w:rsidP="007B56B1">
      <w:r>
        <w:continuationSeparator/>
      </w:r>
    </w:p>
    <w:p w14:paraId="351C88CD" w14:textId="77777777" w:rsidR="004E268A" w:rsidRDefault="004E26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88C6" w14:textId="77777777" w:rsidR="004E268A" w:rsidRDefault="004E268A" w:rsidP="007B56B1">
      <w:r>
        <w:separator/>
      </w:r>
    </w:p>
    <w:p w14:paraId="351C88C7" w14:textId="77777777" w:rsidR="004E268A" w:rsidRDefault="004E268A"/>
  </w:footnote>
  <w:footnote w:type="continuationSeparator" w:id="0">
    <w:p w14:paraId="351C88C8" w14:textId="77777777" w:rsidR="004E268A" w:rsidRDefault="004E268A" w:rsidP="007B56B1">
      <w:r>
        <w:continuationSeparator/>
      </w:r>
    </w:p>
    <w:p w14:paraId="351C88C9" w14:textId="77777777" w:rsidR="004E268A" w:rsidRDefault="004E26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88CE" w14:textId="77777777" w:rsidR="004E268A" w:rsidRDefault="00E164D3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4E268A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4E268A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14:paraId="351C88CF" w14:textId="77777777" w:rsidR="004E268A" w:rsidRDefault="004E268A" w:rsidP="00A014E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88D0" w14:textId="77777777" w:rsidR="00333C4C" w:rsidRPr="00FC76D4" w:rsidRDefault="00333C4C" w:rsidP="00FC76D4">
    <w:pPr>
      <w:pStyle w:val="a3"/>
      <w:ind w:firstLine="0"/>
      <w:jc w:val="center"/>
      <w:rPr>
        <w:sz w:val="24"/>
        <w:szCs w:val="24"/>
      </w:rPr>
    </w:pPr>
    <w:r w:rsidRPr="00FC76D4">
      <w:rPr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88D1" w14:textId="77777777" w:rsidR="004E268A" w:rsidRPr="000E35E1" w:rsidRDefault="00E164D3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4E268A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4E268A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88D2" w14:textId="77777777" w:rsidR="004E268A" w:rsidRPr="009413F6" w:rsidRDefault="004E268A" w:rsidP="000D0B79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t>2</w:t>
    </w:r>
  </w:p>
  <w:p w14:paraId="351C88D3" w14:textId="77777777" w:rsidR="004E268A" w:rsidRDefault="004E268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651"/>
      <w:docPartObj>
        <w:docPartGallery w:val="Page Numbers (Top of Page)"/>
        <w:docPartUnique/>
      </w:docPartObj>
    </w:sdtPr>
    <w:sdtEndPr/>
    <w:sdtContent>
      <w:p w14:paraId="351C88D4" w14:textId="77777777" w:rsidR="004E268A" w:rsidRDefault="00BA28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6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C88D5" w14:textId="77777777" w:rsidR="004E268A" w:rsidRPr="004722AC" w:rsidRDefault="004E268A" w:rsidP="004722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A479A3"/>
    <w:multiLevelType w:val="hybridMultilevel"/>
    <w:tmpl w:val="A4F0FC6E"/>
    <w:lvl w:ilvl="0" w:tplc="64A8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7821B28"/>
    <w:multiLevelType w:val="hybridMultilevel"/>
    <w:tmpl w:val="6D1C44AE"/>
    <w:lvl w:ilvl="0" w:tplc="450E8F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8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9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1"/>
  </w:num>
  <w:num w:numId="32">
    <w:abstractNumId w:val="9"/>
  </w:num>
  <w:num w:numId="33">
    <w:abstractNumId w:val="20"/>
  </w:num>
  <w:num w:numId="34">
    <w:abstractNumId w:val="25"/>
  </w:num>
  <w:num w:numId="3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autoHyphenation/>
  <w:consecutiveHyphenLimit w:val="3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2CE0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263E"/>
    <w:rsid w:val="00053ADE"/>
    <w:rsid w:val="00054A9F"/>
    <w:rsid w:val="00054EE8"/>
    <w:rsid w:val="00054F0F"/>
    <w:rsid w:val="000550A3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96F24"/>
    <w:rsid w:val="000A108F"/>
    <w:rsid w:val="000A1EEC"/>
    <w:rsid w:val="000A4147"/>
    <w:rsid w:val="000A4E8C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245"/>
    <w:rsid w:val="000C5391"/>
    <w:rsid w:val="000C654D"/>
    <w:rsid w:val="000C77A3"/>
    <w:rsid w:val="000C7F6D"/>
    <w:rsid w:val="000D0B79"/>
    <w:rsid w:val="000D1BA7"/>
    <w:rsid w:val="000D3124"/>
    <w:rsid w:val="000D4486"/>
    <w:rsid w:val="000D67AD"/>
    <w:rsid w:val="000D69CA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9D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09C5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211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742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1D7F"/>
    <w:rsid w:val="001A1E0C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3DA9"/>
    <w:rsid w:val="00233E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6F49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3C4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11BF"/>
    <w:rsid w:val="00362525"/>
    <w:rsid w:val="00362667"/>
    <w:rsid w:val="00364E14"/>
    <w:rsid w:val="00365739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7E4F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0C11"/>
    <w:rsid w:val="00391103"/>
    <w:rsid w:val="0039166D"/>
    <w:rsid w:val="003918E4"/>
    <w:rsid w:val="00392FB5"/>
    <w:rsid w:val="00394DCC"/>
    <w:rsid w:val="00394FAE"/>
    <w:rsid w:val="00395771"/>
    <w:rsid w:val="003964B4"/>
    <w:rsid w:val="003A0305"/>
    <w:rsid w:val="003A16BC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92F"/>
    <w:rsid w:val="003C4A96"/>
    <w:rsid w:val="003C55DB"/>
    <w:rsid w:val="003C73F6"/>
    <w:rsid w:val="003C772D"/>
    <w:rsid w:val="003C77DF"/>
    <w:rsid w:val="003D3926"/>
    <w:rsid w:val="003D3C2C"/>
    <w:rsid w:val="003D3EEE"/>
    <w:rsid w:val="003D4284"/>
    <w:rsid w:val="003D48CE"/>
    <w:rsid w:val="003D4BFB"/>
    <w:rsid w:val="003D6B7A"/>
    <w:rsid w:val="003E0F48"/>
    <w:rsid w:val="003E3E25"/>
    <w:rsid w:val="003E4066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39A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5D5B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9D6"/>
    <w:rsid w:val="004722AC"/>
    <w:rsid w:val="004723DA"/>
    <w:rsid w:val="0047465B"/>
    <w:rsid w:val="00476E47"/>
    <w:rsid w:val="004775CF"/>
    <w:rsid w:val="00477F25"/>
    <w:rsid w:val="0048135E"/>
    <w:rsid w:val="004815EA"/>
    <w:rsid w:val="00481FB4"/>
    <w:rsid w:val="004828A2"/>
    <w:rsid w:val="00482E58"/>
    <w:rsid w:val="00483BAA"/>
    <w:rsid w:val="004840D4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5412"/>
    <w:rsid w:val="004A7BDB"/>
    <w:rsid w:val="004B1435"/>
    <w:rsid w:val="004B17CC"/>
    <w:rsid w:val="004B1A0B"/>
    <w:rsid w:val="004B2357"/>
    <w:rsid w:val="004B25EF"/>
    <w:rsid w:val="004B4558"/>
    <w:rsid w:val="004B4F4F"/>
    <w:rsid w:val="004B51C7"/>
    <w:rsid w:val="004B5716"/>
    <w:rsid w:val="004B6343"/>
    <w:rsid w:val="004B696E"/>
    <w:rsid w:val="004B6E81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2C3"/>
    <w:rsid w:val="004E14F8"/>
    <w:rsid w:val="004E268A"/>
    <w:rsid w:val="004E28F5"/>
    <w:rsid w:val="004E3830"/>
    <w:rsid w:val="004E3DDE"/>
    <w:rsid w:val="004E4E61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61AF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320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3D5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635C"/>
    <w:rsid w:val="005968B3"/>
    <w:rsid w:val="00597527"/>
    <w:rsid w:val="00597B4E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E2E7C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B9B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4D19"/>
    <w:rsid w:val="006651D1"/>
    <w:rsid w:val="0066625B"/>
    <w:rsid w:val="0066659A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B7895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4C6B"/>
    <w:rsid w:val="006E6123"/>
    <w:rsid w:val="006E62B5"/>
    <w:rsid w:val="006E6378"/>
    <w:rsid w:val="006E77EF"/>
    <w:rsid w:val="006F11BA"/>
    <w:rsid w:val="006F1841"/>
    <w:rsid w:val="006F1BA0"/>
    <w:rsid w:val="006F2309"/>
    <w:rsid w:val="006F2F23"/>
    <w:rsid w:val="006F3888"/>
    <w:rsid w:val="006F4EB0"/>
    <w:rsid w:val="006F504E"/>
    <w:rsid w:val="006F59F1"/>
    <w:rsid w:val="006F6949"/>
    <w:rsid w:val="006F7C63"/>
    <w:rsid w:val="00700513"/>
    <w:rsid w:val="00700B2B"/>
    <w:rsid w:val="007024E2"/>
    <w:rsid w:val="00703255"/>
    <w:rsid w:val="007051A2"/>
    <w:rsid w:val="0070533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B85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47DE"/>
    <w:rsid w:val="00757DCE"/>
    <w:rsid w:val="007619CA"/>
    <w:rsid w:val="00761FD2"/>
    <w:rsid w:val="00763EB7"/>
    <w:rsid w:val="00764776"/>
    <w:rsid w:val="00764DF8"/>
    <w:rsid w:val="007654A3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0A4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1E8D"/>
    <w:rsid w:val="007F2618"/>
    <w:rsid w:val="007F2673"/>
    <w:rsid w:val="007F3581"/>
    <w:rsid w:val="007F3C20"/>
    <w:rsid w:val="007F44CA"/>
    <w:rsid w:val="007F60F1"/>
    <w:rsid w:val="007F66F1"/>
    <w:rsid w:val="007F74BE"/>
    <w:rsid w:val="007F7E73"/>
    <w:rsid w:val="00800104"/>
    <w:rsid w:val="00800526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1FE6"/>
    <w:rsid w:val="00812200"/>
    <w:rsid w:val="00812F55"/>
    <w:rsid w:val="00813259"/>
    <w:rsid w:val="00814632"/>
    <w:rsid w:val="0081628E"/>
    <w:rsid w:val="0082084A"/>
    <w:rsid w:val="008225E0"/>
    <w:rsid w:val="0082306E"/>
    <w:rsid w:val="008230FD"/>
    <w:rsid w:val="00823BED"/>
    <w:rsid w:val="00825581"/>
    <w:rsid w:val="00825C01"/>
    <w:rsid w:val="008260F8"/>
    <w:rsid w:val="008274EB"/>
    <w:rsid w:val="00827501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36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34B6"/>
    <w:rsid w:val="00866661"/>
    <w:rsid w:val="00866FFD"/>
    <w:rsid w:val="008671F7"/>
    <w:rsid w:val="00867F5B"/>
    <w:rsid w:val="0087132E"/>
    <w:rsid w:val="00871426"/>
    <w:rsid w:val="0087283C"/>
    <w:rsid w:val="00872865"/>
    <w:rsid w:val="008735B8"/>
    <w:rsid w:val="00873B74"/>
    <w:rsid w:val="008752D4"/>
    <w:rsid w:val="00875640"/>
    <w:rsid w:val="008762E8"/>
    <w:rsid w:val="008767CD"/>
    <w:rsid w:val="008768FA"/>
    <w:rsid w:val="008779FE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15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56B8"/>
    <w:rsid w:val="008D6C8E"/>
    <w:rsid w:val="008D7AD3"/>
    <w:rsid w:val="008E04B2"/>
    <w:rsid w:val="008E0CCF"/>
    <w:rsid w:val="008E0E5C"/>
    <w:rsid w:val="008E1063"/>
    <w:rsid w:val="008E1104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1009"/>
    <w:rsid w:val="008F1310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895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903"/>
    <w:rsid w:val="009C0C14"/>
    <w:rsid w:val="009C16EA"/>
    <w:rsid w:val="009C1A1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1AF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907"/>
    <w:rsid w:val="00A03ECB"/>
    <w:rsid w:val="00A047ED"/>
    <w:rsid w:val="00A0584C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AEA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4BF5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42E"/>
    <w:rsid w:val="00A54D8D"/>
    <w:rsid w:val="00A55E7F"/>
    <w:rsid w:val="00A60EBD"/>
    <w:rsid w:val="00A614F3"/>
    <w:rsid w:val="00A65C16"/>
    <w:rsid w:val="00A6794B"/>
    <w:rsid w:val="00A67C0B"/>
    <w:rsid w:val="00A7027F"/>
    <w:rsid w:val="00A7091E"/>
    <w:rsid w:val="00A712C1"/>
    <w:rsid w:val="00A71549"/>
    <w:rsid w:val="00A71BC8"/>
    <w:rsid w:val="00A726F2"/>
    <w:rsid w:val="00A7278B"/>
    <w:rsid w:val="00A739F5"/>
    <w:rsid w:val="00A73B01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9344A"/>
    <w:rsid w:val="00A93B68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45E4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4D6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279CF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0AFF"/>
    <w:rsid w:val="00B6190D"/>
    <w:rsid w:val="00B639EB"/>
    <w:rsid w:val="00B63D8C"/>
    <w:rsid w:val="00B644AC"/>
    <w:rsid w:val="00B646E7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B49"/>
    <w:rsid w:val="00B95D69"/>
    <w:rsid w:val="00B960E8"/>
    <w:rsid w:val="00B969D2"/>
    <w:rsid w:val="00BA03AF"/>
    <w:rsid w:val="00BA22D3"/>
    <w:rsid w:val="00BA28DC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9C0"/>
    <w:rsid w:val="00BC1CB7"/>
    <w:rsid w:val="00BC2CB0"/>
    <w:rsid w:val="00BC2E4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339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2CA"/>
    <w:rsid w:val="00C118EA"/>
    <w:rsid w:val="00C12A4C"/>
    <w:rsid w:val="00C132CB"/>
    <w:rsid w:val="00C16476"/>
    <w:rsid w:val="00C1653D"/>
    <w:rsid w:val="00C1668A"/>
    <w:rsid w:val="00C16776"/>
    <w:rsid w:val="00C16862"/>
    <w:rsid w:val="00C16DD9"/>
    <w:rsid w:val="00C207D0"/>
    <w:rsid w:val="00C2156A"/>
    <w:rsid w:val="00C21D4B"/>
    <w:rsid w:val="00C22B44"/>
    <w:rsid w:val="00C252F2"/>
    <w:rsid w:val="00C267BC"/>
    <w:rsid w:val="00C268C9"/>
    <w:rsid w:val="00C27FA1"/>
    <w:rsid w:val="00C31805"/>
    <w:rsid w:val="00C32BDC"/>
    <w:rsid w:val="00C332A6"/>
    <w:rsid w:val="00C334F9"/>
    <w:rsid w:val="00C351C9"/>
    <w:rsid w:val="00C35C4F"/>
    <w:rsid w:val="00C35F20"/>
    <w:rsid w:val="00C3634F"/>
    <w:rsid w:val="00C371A3"/>
    <w:rsid w:val="00C4032A"/>
    <w:rsid w:val="00C41308"/>
    <w:rsid w:val="00C41363"/>
    <w:rsid w:val="00C422A6"/>
    <w:rsid w:val="00C43425"/>
    <w:rsid w:val="00C451D1"/>
    <w:rsid w:val="00C4577F"/>
    <w:rsid w:val="00C45BEC"/>
    <w:rsid w:val="00C45D68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684C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243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904"/>
    <w:rsid w:val="00CD5EDA"/>
    <w:rsid w:val="00CD64CE"/>
    <w:rsid w:val="00CD677D"/>
    <w:rsid w:val="00CD67EC"/>
    <w:rsid w:val="00CD6C04"/>
    <w:rsid w:val="00CE0A25"/>
    <w:rsid w:val="00CE198B"/>
    <w:rsid w:val="00CE1A7E"/>
    <w:rsid w:val="00CE24A6"/>
    <w:rsid w:val="00CE2B64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E6B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518A"/>
    <w:rsid w:val="00D06C13"/>
    <w:rsid w:val="00D101BE"/>
    <w:rsid w:val="00D11379"/>
    <w:rsid w:val="00D15F26"/>
    <w:rsid w:val="00D16542"/>
    <w:rsid w:val="00D179E0"/>
    <w:rsid w:val="00D2091E"/>
    <w:rsid w:val="00D221B1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AFC"/>
    <w:rsid w:val="00D37E0E"/>
    <w:rsid w:val="00D37F21"/>
    <w:rsid w:val="00D4094C"/>
    <w:rsid w:val="00D411D8"/>
    <w:rsid w:val="00D41970"/>
    <w:rsid w:val="00D41FA2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2E1D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2F10"/>
    <w:rsid w:val="00DC35E7"/>
    <w:rsid w:val="00DC3F6D"/>
    <w:rsid w:val="00DC5FC2"/>
    <w:rsid w:val="00DC605D"/>
    <w:rsid w:val="00DC65DA"/>
    <w:rsid w:val="00DC6FB7"/>
    <w:rsid w:val="00DC7541"/>
    <w:rsid w:val="00DC7845"/>
    <w:rsid w:val="00DD0749"/>
    <w:rsid w:val="00DD2ED9"/>
    <w:rsid w:val="00DD4F14"/>
    <w:rsid w:val="00DD6224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3DEF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D3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5EDC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0AF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61F"/>
    <w:rsid w:val="00EF1B98"/>
    <w:rsid w:val="00EF249D"/>
    <w:rsid w:val="00EF3338"/>
    <w:rsid w:val="00EF3A82"/>
    <w:rsid w:val="00EF58E9"/>
    <w:rsid w:val="00EF66F8"/>
    <w:rsid w:val="00EF7326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65E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5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690"/>
    <w:rsid w:val="00FB7E56"/>
    <w:rsid w:val="00FB7F32"/>
    <w:rsid w:val="00FC0BFE"/>
    <w:rsid w:val="00FC1B2B"/>
    <w:rsid w:val="00FC1B45"/>
    <w:rsid w:val="00FC1F4E"/>
    <w:rsid w:val="00FC313E"/>
    <w:rsid w:val="00FC48BE"/>
    <w:rsid w:val="00FC5776"/>
    <w:rsid w:val="00FC6CDB"/>
    <w:rsid w:val="00FC76D4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35DC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351C8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table" w:customStyle="1" w:styleId="1c">
    <w:name w:val="Сетка таблицы1"/>
    <w:basedOn w:val="a1"/>
    <w:next w:val="af"/>
    <w:uiPriority w:val="99"/>
    <w:locked/>
    <w:rsid w:val="00FF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">
    <w:name w:val="Заголовок 7 Знак1"/>
    <w:uiPriority w:val="99"/>
    <w:locked/>
    <w:rsid w:val="003611BF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21821A-A008-4BD5-8429-EF22D609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223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Мамаева Наталья Викторовна</cp:lastModifiedBy>
  <cp:revision>37</cp:revision>
  <cp:lastPrinted>2017-06-01T07:53:00Z</cp:lastPrinted>
  <dcterms:created xsi:type="dcterms:W3CDTF">2016-11-09T12:37:00Z</dcterms:created>
  <dcterms:modified xsi:type="dcterms:W3CDTF">2017-06-02T02:45:00Z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